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3E29" w14:textId="4DEEFBEE" w:rsidR="00E05A86" w:rsidRDefault="00A30735">
      <w:pPr>
        <w:rPr>
          <w:b/>
        </w:rPr>
      </w:pPr>
      <w:r>
        <w:rPr>
          <w:b/>
        </w:rPr>
        <w:t>PEW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A30735" w14:paraId="7C264207" w14:textId="77777777" w:rsidTr="00A30735">
        <w:tc>
          <w:tcPr>
            <w:tcW w:w="2518" w:type="dxa"/>
          </w:tcPr>
          <w:p w14:paraId="2020A5D2" w14:textId="0322A440" w:rsidR="00A30735" w:rsidRDefault="00C81960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A30735">
              <w:rPr>
                <w:b/>
              </w:rPr>
              <w:t>NUMBER OF PEWS IN CHURCH</w:t>
            </w:r>
          </w:p>
        </w:tc>
        <w:tc>
          <w:tcPr>
            <w:tcW w:w="7902" w:type="dxa"/>
          </w:tcPr>
          <w:p w14:paraId="1F863EDC" w14:textId="77777777" w:rsidR="00A30735" w:rsidRDefault="00A30735">
            <w:pPr>
              <w:rPr>
                <w:b/>
              </w:rPr>
            </w:pPr>
          </w:p>
        </w:tc>
      </w:tr>
      <w:tr w:rsidR="00A30735" w14:paraId="74C36F9B" w14:textId="77777777" w:rsidTr="00A30735">
        <w:tc>
          <w:tcPr>
            <w:tcW w:w="2518" w:type="dxa"/>
          </w:tcPr>
          <w:p w14:paraId="62C00B04" w14:textId="6999123A" w:rsidR="00A30735" w:rsidRDefault="00A30735">
            <w:pPr>
              <w:rPr>
                <w:b/>
              </w:rPr>
            </w:pPr>
            <w:r>
              <w:rPr>
                <w:b/>
              </w:rPr>
              <w:t>AGE OF PEWS</w:t>
            </w:r>
          </w:p>
        </w:tc>
        <w:tc>
          <w:tcPr>
            <w:tcW w:w="7902" w:type="dxa"/>
          </w:tcPr>
          <w:p w14:paraId="20C5A44E" w14:textId="77777777" w:rsidR="00A30735" w:rsidRDefault="00A30735" w:rsidP="00C81960">
            <w:r>
              <w:t xml:space="preserve">Please reference </w:t>
            </w:r>
            <w:r w:rsidR="00C81960">
              <w:t xml:space="preserve">the source of </w:t>
            </w:r>
            <w:r>
              <w:t xml:space="preserve">information i.e. Quinquennial inspection report, Church Listing and/or local archives. </w:t>
            </w:r>
          </w:p>
          <w:p w14:paraId="7C7377AF" w14:textId="260634B5" w:rsidR="002F627D" w:rsidRPr="00A30735" w:rsidRDefault="002F627D" w:rsidP="00C81960"/>
        </w:tc>
      </w:tr>
      <w:tr w:rsidR="00A30735" w14:paraId="5E3D1125" w14:textId="77777777" w:rsidTr="00A30735">
        <w:tc>
          <w:tcPr>
            <w:tcW w:w="2518" w:type="dxa"/>
          </w:tcPr>
          <w:p w14:paraId="089D710B" w14:textId="29831A67" w:rsidR="00A30735" w:rsidRDefault="00933A1F" w:rsidP="00A30735">
            <w:pPr>
              <w:rPr>
                <w:b/>
              </w:rPr>
            </w:pPr>
            <w:r>
              <w:rPr>
                <w:b/>
              </w:rPr>
              <w:t>ARE THE PEWS A</w:t>
            </w:r>
            <w:r w:rsidR="00C81960">
              <w:rPr>
                <w:b/>
              </w:rPr>
              <w:t xml:space="preserve"> </w:t>
            </w:r>
            <w:r>
              <w:rPr>
                <w:b/>
              </w:rPr>
              <w:t>PART OF THE OR</w:t>
            </w:r>
            <w:r w:rsidR="008C2760">
              <w:rPr>
                <w:b/>
              </w:rPr>
              <w:t>I</w:t>
            </w:r>
            <w:r>
              <w:rPr>
                <w:b/>
              </w:rPr>
              <w:t>G</w:t>
            </w:r>
            <w:r w:rsidR="00A30735">
              <w:rPr>
                <w:b/>
              </w:rPr>
              <w:t xml:space="preserve">INAL CHURCH DESIGN? </w:t>
            </w:r>
          </w:p>
        </w:tc>
        <w:tc>
          <w:tcPr>
            <w:tcW w:w="7902" w:type="dxa"/>
          </w:tcPr>
          <w:p w14:paraId="05B580E9" w14:textId="77777777" w:rsidR="00A30735" w:rsidRDefault="00A30735" w:rsidP="00C81960">
            <w:r w:rsidRPr="00A30735">
              <w:t xml:space="preserve">Please reference </w:t>
            </w:r>
            <w:r w:rsidR="00C81960">
              <w:t>the source of</w:t>
            </w:r>
            <w:r w:rsidR="00C81960" w:rsidRPr="00A30735">
              <w:t xml:space="preserve"> </w:t>
            </w:r>
            <w:r w:rsidRPr="00A30735">
              <w:t>information i.e. Quinquennial inspection report, Church Listing and/or local archives.</w:t>
            </w:r>
          </w:p>
          <w:p w14:paraId="1B065D7C" w14:textId="5D14CD39" w:rsidR="002F627D" w:rsidRPr="00A30735" w:rsidRDefault="002F627D" w:rsidP="00C81960"/>
        </w:tc>
      </w:tr>
      <w:tr w:rsidR="004D4228" w14:paraId="13B0C1A1" w14:textId="77777777" w:rsidTr="00A30735">
        <w:tc>
          <w:tcPr>
            <w:tcW w:w="2518" w:type="dxa"/>
          </w:tcPr>
          <w:p w14:paraId="07119372" w14:textId="47BC2D97" w:rsidR="004D4228" w:rsidRDefault="004D4228" w:rsidP="004D4228">
            <w:pPr>
              <w:rPr>
                <w:b/>
              </w:rPr>
            </w:pPr>
            <w:r>
              <w:rPr>
                <w:b/>
              </w:rPr>
              <w:t>ARE THEY IN THEIR OR</w:t>
            </w:r>
            <w:r w:rsidR="008C2760">
              <w:rPr>
                <w:b/>
              </w:rPr>
              <w:t>I</w:t>
            </w:r>
            <w:r>
              <w:rPr>
                <w:b/>
              </w:rPr>
              <w:t>GINAL POSITION?</w:t>
            </w:r>
          </w:p>
        </w:tc>
        <w:tc>
          <w:tcPr>
            <w:tcW w:w="7902" w:type="dxa"/>
          </w:tcPr>
          <w:p w14:paraId="48522DB8" w14:textId="77777777" w:rsidR="004D4228" w:rsidRPr="00A30735" w:rsidRDefault="004D4228" w:rsidP="00C81960"/>
        </w:tc>
      </w:tr>
      <w:tr w:rsidR="004D4228" w14:paraId="23025D17" w14:textId="77777777" w:rsidTr="00A30735">
        <w:tc>
          <w:tcPr>
            <w:tcW w:w="2518" w:type="dxa"/>
          </w:tcPr>
          <w:p w14:paraId="1093D485" w14:textId="55F8A3A0" w:rsidR="004D4228" w:rsidRDefault="004D4228" w:rsidP="004D4228">
            <w:pPr>
              <w:rPr>
                <w:b/>
              </w:rPr>
            </w:pPr>
            <w:r>
              <w:rPr>
                <w:b/>
              </w:rPr>
              <w:t>ARE THEY FIXED OR FREE STANDING?</w:t>
            </w:r>
          </w:p>
        </w:tc>
        <w:tc>
          <w:tcPr>
            <w:tcW w:w="7902" w:type="dxa"/>
          </w:tcPr>
          <w:p w14:paraId="124CAFD6" w14:textId="0211E977" w:rsidR="004D4228" w:rsidRPr="00A30735" w:rsidRDefault="004D4228" w:rsidP="00C81960"/>
        </w:tc>
      </w:tr>
      <w:tr w:rsidR="004D4228" w14:paraId="225E59A6" w14:textId="77777777" w:rsidTr="00A30735">
        <w:tc>
          <w:tcPr>
            <w:tcW w:w="2518" w:type="dxa"/>
          </w:tcPr>
          <w:p w14:paraId="38938B7A" w14:textId="3EAA148E" w:rsidR="004D4228" w:rsidRDefault="004D4228" w:rsidP="00A30735">
            <w:pPr>
              <w:rPr>
                <w:b/>
              </w:rPr>
            </w:pPr>
            <w:r>
              <w:rPr>
                <w:b/>
              </w:rPr>
              <w:t>ARE THEY STANDING ON A PEW PLATFORM?</w:t>
            </w:r>
          </w:p>
        </w:tc>
        <w:tc>
          <w:tcPr>
            <w:tcW w:w="7902" w:type="dxa"/>
          </w:tcPr>
          <w:p w14:paraId="0F5A9DA4" w14:textId="107846E2" w:rsidR="004D4228" w:rsidRPr="00A30735" w:rsidRDefault="008C2760" w:rsidP="008C2760">
            <w:r>
              <w:t xml:space="preserve"> </w:t>
            </w:r>
          </w:p>
        </w:tc>
      </w:tr>
      <w:tr w:rsidR="00A30735" w14:paraId="44478FD7" w14:textId="77777777" w:rsidTr="00A30735">
        <w:tc>
          <w:tcPr>
            <w:tcW w:w="2518" w:type="dxa"/>
          </w:tcPr>
          <w:p w14:paraId="0C5E74F3" w14:textId="727F4414" w:rsidR="00A30735" w:rsidRDefault="00A30735" w:rsidP="00A30735">
            <w:pPr>
              <w:rPr>
                <w:b/>
              </w:rPr>
            </w:pPr>
            <w:r>
              <w:rPr>
                <w:b/>
              </w:rPr>
              <w:t>DETAILS ABOUT THE PROVENANCE OF THE PEWS (I.E. WHO/WHAT COMPANY MADE THEM)</w:t>
            </w:r>
          </w:p>
        </w:tc>
        <w:tc>
          <w:tcPr>
            <w:tcW w:w="7902" w:type="dxa"/>
          </w:tcPr>
          <w:p w14:paraId="39CB25A1" w14:textId="77777777" w:rsidR="00A30735" w:rsidRDefault="00A30735" w:rsidP="00C81960">
            <w:r w:rsidRPr="00A30735">
              <w:t xml:space="preserve">Please reference </w:t>
            </w:r>
            <w:r w:rsidR="00C81960">
              <w:t xml:space="preserve">the source of </w:t>
            </w:r>
            <w:r w:rsidRPr="00A30735">
              <w:t>information i.e. Quinquennial inspection report, Church Listing and/or local archives.</w:t>
            </w:r>
          </w:p>
          <w:p w14:paraId="1EB942E2" w14:textId="043620F9" w:rsidR="002E0606" w:rsidRPr="00A30735" w:rsidRDefault="002E0606" w:rsidP="00C81960"/>
        </w:tc>
      </w:tr>
    </w:tbl>
    <w:p w14:paraId="6BAB3B65" w14:textId="77777777" w:rsidR="00A30735" w:rsidRDefault="00A30735">
      <w:pPr>
        <w:rPr>
          <w:b/>
        </w:rPr>
      </w:pPr>
    </w:p>
    <w:p w14:paraId="7DF498C2" w14:textId="2B9540A4" w:rsidR="00A30735" w:rsidRDefault="00A30735">
      <w:pPr>
        <w:rPr>
          <w:b/>
        </w:rPr>
      </w:pPr>
      <w:r>
        <w:rPr>
          <w:b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A30735" w14:paraId="6703C16B" w14:textId="77777777" w:rsidTr="00A30735">
        <w:tc>
          <w:tcPr>
            <w:tcW w:w="2518" w:type="dxa"/>
          </w:tcPr>
          <w:p w14:paraId="5ABFCA59" w14:textId="7E3B1615" w:rsidR="00A30735" w:rsidRDefault="00C81960">
            <w:pPr>
              <w:rPr>
                <w:b/>
              </w:rPr>
            </w:pPr>
            <w:r>
              <w:rPr>
                <w:b/>
              </w:rPr>
              <w:t>DETAILS OF THE PROJECT</w:t>
            </w:r>
          </w:p>
        </w:tc>
        <w:tc>
          <w:tcPr>
            <w:tcW w:w="7902" w:type="dxa"/>
          </w:tcPr>
          <w:p w14:paraId="0AC29CBD" w14:textId="2FECF8EC" w:rsidR="00A30735" w:rsidRPr="005D242D" w:rsidRDefault="00A30735"/>
        </w:tc>
      </w:tr>
      <w:tr w:rsidR="004D4228" w14:paraId="261EBFEF" w14:textId="77777777" w:rsidTr="00A30735">
        <w:tc>
          <w:tcPr>
            <w:tcW w:w="2518" w:type="dxa"/>
          </w:tcPr>
          <w:p w14:paraId="378DF7E3" w14:textId="04B5F6AA" w:rsidR="004D4228" w:rsidRDefault="004D4228">
            <w:pPr>
              <w:rPr>
                <w:b/>
              </w:rPr>
            </w:pPr>
            <w:r>
              <w:rPr>
                <w:b/>
              </w:rPr>
              <w:t>PURPOSE FOR REMOVING OR AMENDING PEWS?</w:t>
            </w:r>
          </w:p>
        </w:tc>
        <w:tc>
          <w:tcPr>
            <w:tcW w:w="7902" w:type="dxa"/>
          </w:tcPr>
          <w:p w14:paraId="3FD3A986" w14:textId="77777777" w:rsidR="005D242D" w:rsidRDefault="005D242D" w:rsidP="005D242D">
            <w:pPr>
              <w:rPr>
                <w:color w:val="FF0000"/>
              </w:rPr>
            </w:pPr>
          </w:p>
          <w:p w14:paraId="5C6B9422" w14:textId="6DAA562D" w:rsidR="002E0606" w:rsidRPr="005D242D" w:rsidRDefault="002E0606" w:rsidP="00743815">
            <w:pPr>
              <w:rPr>
                <w:b/>
                <w:color w:val="FF0000"/>
              </w:rPr>
            </w:pPr>
          </w:p>
        </w:tc>
      </w:tr>
      <w:tr w:rsidR="00C81960" w14:paraId="79548708" w14:textId="77777777" w:rsidTr="00A30735">
        <w:tc>
          <w:tcPr>
            <w:tcW w:w="2518" w:type="dxa"/>
          </w:tcPr>
          <w:p w14:paraId="2661FDF1" w14:textId="63AF768F" w:rsidR="00C81960" w:rsidRDefault="00C81960">
            <w:pPr>
              <w:rPr>
                <w:b/>
              </w:rPr>
            </w:pPr>
            <w:r>
              <w:rPr>
                <w:b/>
              </w:rPr>
              <w:t>NUMBER OF PEWS INVOLVED IN THE PROJECT</w:t>
            </w:r>
          </w:p>
        </w:tc>
        <w:tc>
          <w:tcPr>
            <w:tcW w:w="7902" w:type="dxa"/>
          </w:tcPr>
          <w:p w14:paraId="1857BF59" w14:textId="3AD49467" w:rsidR="00C81960" w:rsidRPr="002E0606" w:rsidRDefault="00C81960">
            <w:pPr>
              <w:rPr>
                <w:color w:val="FF0000"/>
              </w:rPr>
            </w:pPr>
          </w:p>
        </w:tc>
      </w:tr>
      <w:tr w:rsidR="00A30735" w14:paraId="5413F7A6" w14:textId="77777777" w:rsidTr="00A30735">
        <w:tc>
          <w:tcPr>
            <w:tcW w:w="2518" w:type="dxa"/>
          </w:tcPr>
          <w:p w14:paraId="16202002" w14:textId="3BF0624D" w:rsidR="00A30735" w:rsidRDefault="00A30735">
            <w:pPr>
              <w:rPr>
                <w:b/>
              </w:rPr>
            </w:pPr>
            <w:r>
              <w:rPr>
                <w:b/>
              </w:rPr>
              <w:t>PROPOSED FUTURE OF</w:t>
            </w:r>
            <w:r w:rsidR="00933A1F">
              <w:rPr>
                <w:b/>
              </w:rPr>
              <w:t xml:space="preserve"> THE</w:t>
            </w:r>
            <w:r>
              <w:rPr>
                <w:b/>
              </w:rPr>
              <w:t xml:space="preserve"> REDUNDANT PEWS</w:t>
            </w:r>
          </w:p>
        </w:tc>
        <w:tc>
          <w:tcPr>
            <w:tcW w:w="7902" w:type="dxa"/>
          </w:tcPr>
          <w:p w14:paraId="6978A30C" w14:textId="730F3DA6" w:rsidR="00A30735" w:rsidRPr="002E0606" w:rsidRDefault="00A30735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A30735" w14:paraId="40A3FD2C" w14:textId="77777777" w:rsidTr="00A30735">
        <w:tc>
          <w:tcPr>
            <w:tcW w:w="2518" w:type="dxa"/>
          </w:tcPr>
          <w:p w14:paraId="1D10718D" w14:textId="5A2D8CC6" w:rsidR="00A30735" w:rsidRDefault="00A30735">
            <w:pPr>
              <w:rPr>
                <w:b/>
              </w:rPr>
            </w:pPr>
            <w:r>
              <w:rPr>
                <w:b/>
              </w:rPr>
              <w:t xml:space="preserve">PLEASE INCLUDE A PLAN OF THE CHURCH WITH THE CURRENT LAYOUT OF THE PEWS AND HIGHLIGHT WHICH PEWS ARE TO </w:t>
            </w:r>
            <w:r>
              <w:rPr>
                <w:b/>
              </w:rPr>
              <w:lastRenderedPageBreak/>
              <w:t xml:space="preserve">BE DISPOSED OF OR ALTERED. </w:t>
            </w:r>
          </w:p>
        </w:tc>
        <w:tc>
          <w:tcPr>
            <w:tcW w:w="7902" w:type="dxa"/>
          </w:tcPr>
          <w:p w14:paraId="1AE0E453" w14:textId="05C69391" w:rsidR="00A30735" w:rsidRDefault="00A30735">
            <w:pPr>
              <w:rPr>
                <w:b/>
              </w:rPr>
            </w:pPr>
          </w:p>
        </w:tc>
      </w:tr>
    </w:tbl>
    <w:p w14:paraId="7778D983" w14:textId="77777777" w:rsidR="00A30735" w:rsidRDefault="00A30735">
      <w:pPr>
        <w:rPr>
          <w:b/>
        </w:rPr>
      </w:pPr>
    </w:p>
    <w:p w14:paraId="76CAFA05" w14:textId="5858B931" w:rsidR="004D70DD" w:rsidRDefault="00CA4033">
      <w:pPr>
        <w:rPr>
          <w:b/>
        </w:rPr>
      </w:pPr>
      <w:r>
        <w:rPr>
          <w:b/>
        </w:rPr>
        <w:t>PHOTO SURVE</w:t>
      </w:r>
      <w:r w:rsidR="00A30735">
        <w:rPr>
          <w:b/>
        </w:rPr>
        <w:t>Y OF PEWS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30735" w14:paraId="22BBFCFA" w14:textId="77777777" w:rsidTr="00A30735">
        <w:tc>
          <w:tcPr>
            <w:tcW w:w="10420" w:type="dxa"/>
          </w:tcPr>
          <w:p w14:paraId="6A24D994" w14:textId="72C4DF60" w:rsidR="00A30735" w:rsidRDefault="00933A1F">
            <w:pPr>
              <w:rPr>
                <w:b/>
              </w:rPr>
            </w:pPr>
            <w:r>
              <w:rPr>
                <w:b/>
              </w:rPr>
              <w:t>PEW 1 (PHOTOS OF FRONT, BACK AND ENDS)</w:t>
            </w:r>
          </w:p>
        </w:tc>
      </w:tr>
      <w:tr w:rsidR="00A30735" w14:paraId="02AAE258" w14:textId="77777777" w:rsidTr="00A30735">
        <w:tc>
          <w:tcPr>
            <w:tcW w:w="10420" w:type="dxa"/>
          </w:tcPr>
          <w:p w14:paraId="20E4C01D" w14:textId="77777777" w:rsidR="00A30735" w:rsidRDefault="00A30735">
            <w:pPr>
              <w:rPr>
                <w:b/>
              </w:rPr>
            </w:pPr>
          </w:p>
        </w:tc>
      </w:tr>
      <w:tr w:rsidR="00A30735" w14:paraId="29C135A7" w14:textId="77777777" w:rsidTr="00A30735">
        <w:tc>
          <w:tcPr>
            <w:tcW w:w="10420" w:type="dxa"/>
          </w:tcPr>
          <w:p w14:paraId="70B9FA38" w14:textId="7D8EBEDE" w:rsidR="00A30735" w:rsidRDefault="00933A1F" w:rsidP="00933A1F">
            <w:pPr>
              <w:rPr>
                <w:b/>
              </w:rPr>
            </w:pPr>
            <w:r>
              <w:rPr>
                <w:b/>
              </w:rPr>
              <w:t xml:space="preserve">PEW 2 </w:t>
            </w:r>
            <w:r w:rsidRPr="00933A1F">
              <w:rPr>
                <w:b/>
              </w:rPr>
              <w:t>(PHOTOS OF FRONT, BACK AND ENDS)</w:t>
            </w:r>
          </w:p>
        </w:tc>
      </w:tr>
      <w:tr w:rsidR="00A30735" w14:paraId="0A673E69" w14:textId="77777777" w:rsidTr="00A30735">
        <w:tc>
          <w:tcPr>
            <w:tcW w:w="10420" w:type="dxa"/>
          </w:tcPr>
          <w:p w14:paraId="74340315" w14:textId="77777777" w:rsidR="00A30735" w:rsidRDefault="00A30735">
            <w:pPr>
              <w:rPr>
                <w:b/>
              </w:rPr>
            </w:pPr>
          </w:p>
        </w:tc>
      </w:tr>
      <w:tr w:rsidR="00A30735" w14:paraId="507E40D1" w14:textId="77777777" w:rsidTr="00A30735">
        <w:tc>
          <w:tcPr>
            <w:tcW w:w="10420" w:type="dxa"/>
          </w:tcPr>
          <w:p w14:paraId="35D1E656" w14:textId="3710A779" w:rsidR="00A30735" w:rsidRDefault="00933A1F">
            <w:pPr>
              <w:rPr>
                <w:b/>
              </w:rPr>
            </w:pPr>
            <w:r>
              <w:rPr>
                <w:b/>
              </w:rPr>
              <w:t>PEW 3</w:t>
            </w:r>
            <w:r w:rsidRPr="00933A1F">
              <w:rPr>
                <w:b/>
              </w:rPr>
              <w:t xml:space="preserve"> (PHOTOS OF FRONT, BACK AND ENDS)</w:t>
            </w:r>
          </w:p>
        </w:tc>
      </w:tr>
      <w:tr w:rsidR="00A30735" w14:paraId="30685658" w14:textId="77777777" w:rsidTr="00A30735">
        <w:tc>
          <w:tcPr>
            <w:tcW w:w="10420" w:type="dxa"/>
          </w:tcPr>
          <w:p w14:paraId="16896805" w14:textId="77777777" w:rsidR="00A30735" w:rsidRDefault="00A30735">
            <w:pPr>
              <w:rPr>
                <w:b/>
              </w:rPr>
            </w:pPr>
          </w:p>
        </w:tc>
      </w:tr>
      <w:tr w:rsidR="00A30735" w14:paraId="00B1CC4B" w14:textId="77777777" w:rsidTr="00A30735">
        <w:tc>
          <w:tcPr>
            <w:tcW w:w="10420" w:type="dxa"/>
          </w:tcPr>
          <w:p w14:paraId="2DC52F3C" w14:textId="1097B4F4" w:rsidR="00A30735" w:rsidRDefault="00933A1F">
            <w:pPr>
              <w:rPr>
                <w:b/>
              </w:rPr>
            </w:pPr>
            <w:r>
              <w:rPr>
                <w:b/>
              </w:rPr>
              <w:t>PEW 4</w:t>
            </w:r>
            <w:r w:rsidRPr="00933A1F">
              <w:rPr>
                <w:b/>
              </w:rPr>
              <w:t xml:space="preserve"> (PHOTOS OF FRONT, BACK AND ENDS)</w:t>
            </w:r>
          </w:p>
        </w:tc>
      </w:tr>
      <w:tr w:rsidR="00A30735" w14:paraId="04F79824" w14:textId="77777777" w:rsidTr="00A30735">
        <w:tc>
          <w:tcPr>
            <w:tcW w:w="10420" w:type="dxa"/>
          </w:tcPr>
          <w:p w14:paraId="3FF71544" w14:textId="77777777" w:rsidR="00A30735" w:rsidRDefault="00A30735">
            <w:pPr>
              <w:rPr>
                <w:b/>
              </w:rPr>
            </w:pPr>
          </w:p>
        </w:tc>
      </w:tr>
    </w:tbl>
    <w:p w14:paraId="1763B8A4" w14:textId="77777777" w:rsidR="00A30735" w:rsidRDefault="00A30735">
      <w:pPr>
        <w:rPr>
          <w:b/>
        </w:rPr>
      </w:pPr>
    </w:p>
    <w:p w14:paraId="511BABD8" w14:textId="0EDF024A" w:rsidR="00F66EBD" w:rsidRDefault="00CA4033">
      <w:pPr>
        <w:rPr>
          <w:b/>
        </w:rPr>
      </w:pPr>
      <w:r>
        <w:rPr>
          <w:b/>
        </w:rPr>
        <w:t>RES</w:t>
      </w:r>
      <w:r w:rsidR="00F66EBD">
        <w:rPr>
          <w:b/>
        </w:rPr>
        <w:t>OURCES TO HELP PCC’S FILL OUT SELF-ASSESSMENT FORM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 w:rsidR="00F66EBD" w14:paraId="7E80A590" w14:textId="77777777" w:rsidTr="00F66EBD">
        <w:tc>
          <w:tcPr>
            <w:tcW w:w="3936" w:type="dxa"/>
          </w:tcPr>
          <w:p w14:paraId="4FB0CF05" w14:textId="229E53D3" w:rsidR="00F66EBD" w:rsidRDefault="00CA4033">
            <w:pPr>
              <w:rPr>
                <w:b/>
              </w:rPr>
            </w:pPr>
            <w:r>
              <w:rPr>
                <w:b/>
              </w:rPr>
              <w:t>RES</w:t>
            </w:r>
            <w:r w:rsidR="00F66EBD">
              <w:rPr>
                <w:b/>
              </w:rPr>
              <w:t>OURCES</w:t>
            </w:r>
            <w:r>
              <w:rPr>
                <w:b/>
              </w:rPr>
              <w:t xml:space="preserve">  </w:t>
            </w:r>
          </w:p>
        </w:tc>
        <w:tc>
          <w:tcPr>
            <w:tcW w:w="6484" w:type="dxa"/>
          </w:tcPr>
          <w:p w14:paraId="4D02C65C" w14:textId="502A9E71" w:rsidR="00F66EBD" w:rsidRDefault="00F66EBD">
            <w:pPr>
              <w:rPr>
                <w:b/>
              </w:rPr>
            </w:pPr>
            <w:r>
              <w:rPr>
                <w:b/>
              </w:rPr>
              <w:t>WHERE IT CAN BE FOUND</w:t>
            </w:r>
          </w:p>
        </w:tc>
      </w:tr>
      <w:tr w:rsidR="00F66EBD" w14:paraId="1C3130BB" w14:textId="77777777" w:rsidTr="00F66EBD">
        <w:tc>
          <w:tcPr>
            <w:tcW w:w="3936" w:type="dxa"/>
          </w:tcPr>
          <w:p w14:paraId="285C85F7" w14:textId="05A21BA8" w:rsidR="00F66EBD" w:rsidRPr="00F66EBD" w:rsidRDefault="00F66EBD">
            <w:r w:rsidRPr="00F66EBD">
              <w:t>CHURCH LISTING INFORMATION</w:t>
            </w:r>
          </w:p>
        </w:tc>
        <w:tc>
          <w:tcPr>
            <w:tcW w:w="6484" w:type="dxa"/>
          </w:tcPr>
          <w:p w14:paraId="008C29EE" w14:textId="48B87F3B" w:rsidR="00F66EBD" w:rsidRPr="00F66EBD" w:rsidRDefault="00743815">
            <w:hyperlink r:id="rId9" w:history="1">
              <w:r w:rsidR="00F66EBD" w:rsidRPr="00F66EBD">
                <w:rPr>
                  <w:rStyle w:val="Hyperlink"/>
                </w:rPr>
                <w:t>https://historicengland.org.uk/listing/the-list/</w:t>
              </w:r>
            </w:hyperlink>
            <w:r w:rsidR="00F66EBD" w:rsidRPr="00F66EBD">
              <w:t xml:space="preserve"> </w:t>
            </w:r>
          </w:p>
        </w:tc>
      </w:tr>
      <w:tr w:rsidR="00F66EBD" w14:paraId="2B88252A" w14:textId="77777777" w:rsidTr="00F66EBD">
        <w:tc>
          <w:tcPr>
            <w:tcW w:w="3936" w:type="dxa"/>
          </w:tcPr>
          <w:p w14:paraId="2627424A" w14:textId="68F5CA7E" w:rsidR="00F66EBD" w:rsidRPr="00F66EBD" w:rsidRDefault="00F66EBD">
            <w:r w:rsidRPr="00F66EBD">
              <w:t xml:space="preserve">LOCAL ARCHIVES </w:t>
            </w:r>
          </w:p>
        </w:tc>
        <w:tc>
          <w:tcPr>
            <w:tcW w:w="6484" w:type="dxa"/>
          </w:tcPr>
          <w:p w14:paraId="00E72C3A" w14:textId="48BDAD7D" w:rsidR="00F66EBD" w:rsidRDefault="00F66EBD">
            <w:r w:rsidRPr="00F66EBD">
              <w:t>Bristol Archives (</w:t>
            </w:r>
            <w:hyperlink r:id="rId10" w:history="1">
              <w:r w:rsidRPr="00F66EBD">
                <w:rPr>
                  <w:rStyle w:val="Hyperlink"/>
                </w:rPr>
                <w:t>https://www.bristolmuseums.org.uk/bristol-archives/</w:t>
              </w:r>
            </w:hyperlink>
            <w:r w:rsidRPr="00F66EBD">
              <w:t>)</w:t>
            </w:r>
          </w:p>
          <w:p w14:paraId="2FB579CA" w14:textId="48083D84" w:rsidR="00F66EBD" w:rsidRPr="00F66EBD" w:rsidRDefault="00F66EBD">
            <w:r>
              <w:t>Wiltshire and Swindon History Centre (</w:t>
            </w:r>
            <w:hyperlink r:id="rId11" w:history="1">
              <w:r w:rsidRPr="00410302">
                <w:rPr>
                  <w:rStyle w:val="Hyperlink"/>
                </w:rPr>
                <w:t>https://wshc.org.uk/</w:t>
              </w:r>
            </w:hyperlink>
            <w:r>
              <w:t xml:space="preserve">) </w:t>
            </w:r>
          </w:p>
          <w:p w14:paraId="4B26D362" w14:textId="58F61915" w:rsidR="00F66EBD" w:rsidRDefault="00F66EBD">
            <w:pPr>
              <w:rPr>
                <w:b/>
              </w:rPr>
            </w:pPr>
          </w:p>
        </w:tc>
      </w:tr>
      <w:tr w:rsidR="00F66EBD" w14:paraId="5597843C" w14:textId="77777777" w:rsidTr="00F66EBD">
        <w:tc>
          <w:tcPr>
            <w:tcW w:w="3936" w:type="dxa"/>
          </w:tcPr>
          <w:p w14:paraId="2106943A" w14:textId="7383C9E4" w:rsidR="00F66EBD" w:rsidRPr="00F66EBD" w:rsidRDefault="00F66EBD">
            <w:r w:rsidRPr="00F66EBD">
              <w:t>THE NATIONAL ARCHIVES</w:t>
            </w:r>
          </w:p>
        </w:tc>
        <w:tc>
          <w:tcPr>
            <w:tcW w:w="6484" w:type="dxa"/>
          </w:tcPr>
          <w:p w14:paraId="147131FD" w14:textId="5B070002" w:rsidR="00F66EBD" w:rsidRPr="00F66EBD" w:rsidRDefault="00743815">
            <w:hyperlink r:id="rId12" w:history="1">
              <w:r w:rsidR="00F66EBD" w:rsidRPr="00F66EBD">
                <w:rPr>
                  <w:rStyle w:val="Hyperlink"/>
                </w:rPr>
                <w:t>https://www.nationalarchives.gov.uk/</w:t>
              </w:r>
            </w:hyperlink>
            <w:r w:rsidR="00F66EBD" w:rsidRPr="00F66EBD">
              <w:t xml:space="preserve"> </w:t>
            </w:r>
          </w:p>
        </w:tc>
      </w:tr>
      <w:tr w:rsidR="00F66EBD" w14:paraId="12B0BD7E" w14:textId="77777777" w:rsidTr="00F66EBD">
        <w:tc>
          <w:tcPr>
            <w:tcW w:w="3936" w:type="dxa"/>
          </w:tcPr>
          <w:p w14:paraId="30B8DD05" w14:textId="08BE3B50" w:rsidR="00F66EBD" w:rsidRPr="00F66EBD" w:rsidRDefault="00F66EBD">
            <w:r w:rsidRPr="00F66EBD">
              <w:t>QUINQUENNIAL INSPECTION REPORTS</w:t>
            </w:r>
          </w:p>
        </w:tc>
        <w:tc>
          <w:tcPr>
            <w:tcW w:w="6484" w:type="dxa"/>
          </w:tcPr>
          <w:p w14:paraId="3F03DFE2" w14:textId="48CF71B9" w:rsidR="00F66EBD" w:rsidRPr="00F66EBD" w:rsidRDefault="00F66EBD">
            <w:r w:rsidRPr="00F66EBD">
              <w:t>The church office should hold a copy of the most recent QI report. If not, please contact Anna Taylor (</w:t>
            </w:r>
            <w:hyperlink r:id="rId13" w:history="1">
              <w:r w:rsidRPr="00F66EBD">
                <w:rPr>
                  <w:rStyle w:val="Hyperlink"/>
                </w:rPr>
                <w:t>anna.taylor@bristoldiocese.org</w:t>
              </w:r>
            </w:hyperlink>
            <w:r w:rsidRPr="00F66EBD">
              <w:t xml:space="preserve">) who will be able to provide you with a copy. </w:t>
            </w:r>
          </w:p>
        </w:tc>
      </w:tr>
    </w:tbl>
    <w:p w14:paraId="47F8BEE7" w14:textId="77777777" w:rsidR="00F66EBD" w:rsidRPr="00C47F2D" w:rsidRDefault="00F66EBD">
      <w:pPr>
        <w:rPr>
          <w:b/>
        </w:rPr>
      </w:pPr>
    </w:p>
    <w:sectPr w:rsidR="00F66EBD" w:rsidRPr="00C47F2D" w:rsidSect="002741EA">
      <w:headerReference w:type="first" r:id="rId14"/>
      <w:footerReference w:type="first" r:id="rId15"/>
      <w:pgSz w:w="11906" w:h="16838"/>
      <w:pgMar w:top="1134" w:right="851" w:bottom="1134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3B7AD" w14:textId="77777777" w:rsidR="009F5896" w:rsidRDefault="009F5896">
      <w:pPr>
        <w:spacing w:after="0" w:line="240" w:lineRule="auto"/>
      </w:pPr>
      <w:r>
        <w:separator/>
      </w:r>
    </w:p>
  </w:endnote>
  <w:endnote w:type="continuationSeparator" w:id="0">
    <w:p w14:paraId="282BA466" w14:textId="77777777" w:rsidR="009F5896" w:rsidRDefault="009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2DC8" w14:textId="77777777" w:rsidR="002F627D" w:rsidRPr="00E30CD4" w:rsidRDefault="002F627D" w:rsidP="007A5A20">
    <w:pPr>
      <w:pStyle w:val="Footer"/>
    </w:pP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BA2F6" wp14:editId="5617AC67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0795" t="12065" r="24130" b="260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B4E9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85pt;margin-top:12.95pt;width:44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" strokecolor="#bfbfbf"/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14:paraId="149B365F" w14:textId="1FF38CFF" w:rsidR="002F627D" w:rsidRPr="00A30735" w:rsidRDefault="002F627D" w:rsidP="00A30735">
    <w:pPr>
      <w:spacing w:after="0"/>
      <w:jc w:val="right"/>
      <w:rPr>
        <w:rFonts w:ascii="Gill Sans MT" w:hAnsi="Gill Sans MT" w:cs="Arial"/>
        <w:b/>
        <w:color w:val="404040"/>
        <w:sz w:val="16"/>
      </w:rPr>
    </w:pPr>
    <w:r w:rsidRPr="001230FB">
      <w:rPr>
        <w:rFonts w:cs="Arial"/>
        <w:b/>
        <w:color w:val="404040"/>
        <w:sz w:val="18"/>
      </w:rPr>
      <w:tab/>
    </w:r>
    <w:r w:rsidRPr="001230FB">
      <w:rPr>
        <w:rFonts w:cs="Arial"/>
        <w:b/>
        <w:color w:val="404040"/>
        <w:sz w:val="18"/>
      </w:rPr>
      <w:tab/>
    </w:r>
    <w:r>
      <w:rPr>
        <w:rFonts w:cs="Arial"/>
        <w:b/>
        <w:color w:val="404040"/>
        <w:sz w:val="18"/>
      </w:rPr>
      <w:tab/>
    </w:r>
    <w:r>
      <w:rPr>
        <w:rFonts w:cs="Arial"/>
        <w:b/>
        <w:color w:val="404040"/>
        <w:sz w:val="18"/>
      </w:rPr>
      <w:tab/>
    </w:r>
    <w:r>
      <w:rPr>
        <w:rFonts w:cs="Arial"/>
        <w:b/>
        <w:color w:val="404040"/>
        <w:sz w:val="18"/>
      </w:rPr>
      <w:tab/>
    </w:r>
    <w:r w:rsidRPr="001230FB">
      <w:rPr>
        <w:rFonts w:cs="Arial"/>
        <w:b/>
        <w:color w:val="404040"/>
        <w:sz w:val="18"/>
      </w:rPr>
      <w:tab/>
    </w:r>
    <w:r w:rsidRPr="001230FB">
      <w:rPr>
        <w:rFonts w:cs="Arial"/>
        <w:b/>
        <w:color w:val="404040"/>
        <w:sz w:val="18"/>
      </w:rPr>
      <w:tab/>
    </w:r>
    <w:r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 w:rsidR="00743815">
      <w:rPr>
        <w:rStyle w:val="PageNumber"/>
        <w:rFonts w:ascii="Gill Sans MT" w:hAnsi="Gill Sans MT"/>
        <w:noProof/>
        <w:color w:val="404040"/>
        <w:sz w:val="20"/>
      </w:rPr>
      <w:t>1</w:t>
    </w:r>
    <w:r w:rsidRPr="001230FB">
      <w:rPr>
        <w:rStyle w:val="PageNumber"/>
        <w:rFonts w:ascii="Gill Sans MT" w:hAnsi="Gill Sans MT"/>
        <w:color w:val="404040"/>
        <w:sz w:val="20"/>
      </w:rPr>
      <w:fldChar w:fldCharType="end"/>
    </w:r>
  </w:p>
  <w:p w14:paraId="64A5161D" w14:textId="77777777" w:rsidR="002F627D" w:rsidRDefault="002F627D">
    <w:pPr>
      <w:pStyle w:val="Footer"/>
    </w:pPr>
  </w:p>
  <w:p w14:paraId="2C4E4521" w14:textId="77777777" w:rsidR="002F627D" w:rsidRDefault="002F6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91E5F" w14:textId="77777777" w:rsidR="009F5896" w:rsidRDefault="009F58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9A0C" w14:textId="77777777" w:rsidR="009F5896" w:rsidRDefault="009F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Look w:val="04A0" w:firstRow="1" w:lastRow="0" w:firstColumn="1" w:lastColumn="0" w:noHBand="0" w:noVBand="1"/>
    </w:tblPr>
    <w:tblGrid>
      <w:gridCol w:w="2518"/>
      <w:gridCol w:w="7902"/>
    </w:tblGrid>
    <w:tr w:rsidR="002F627D" w:rsidRPr="00C47F2D" w14:paraId="01A5CBDC" w14:textId="77777777" w:rsidTr="00477956">
      <w:tc>
        <w:tcPr>
          <w:tcW w:w="10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1AEBF953" w14:textId="77777777" w:rsidR="002F627D" w:rsidRDefault="002F627D">
          <w:r>
            <w:rPr>
              <w:noProof/>
              <w:lang w:eastAsia="en-GB"/>
            </w:rPr>
            <w:drawing>
              <wp:inline distT="0" distB="0" distL="0" distR="0" wp14:anchorId="3A31F5A4" wp14:editId="29A97649">
                <wp:extent cx="1676400" cy="46926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9C8AC1B" w14:textId="07155D01" w:rsidR="002F627D" w:rsidRPr="00C47F2D" w:rsidRDefault="002F627D" w:rsidP="00477956">
          <w:pPr>
            <w:jc w:val="center"/>
            <w:rPr>
              <w:b/>
            </w:rPr>
          </w:pPr>
          <w:r>
            <w:rPr>
              <w:b/>
            </w:rPr>
            <w:t>PEW SELF-ASSESMENT FORM</w:t>
          </w:r>
        </w:p>
        <w:p w14:paraId="527F8889" w14:textId="77777777" w:rsidR="002F627D" w:rsidRPr="00C47F2D" w:rsidRDefault="002F627D" w:rsidP="00E05A86">
          <w:pPr>
            <w:jc w:val="center"/>
            <w:rPr>
              <w:b/>
            </w:rPr>
          </w:pPr>
        </w:p>
      </w:tc>
    </w:tr>
    <w:tr w:rsidR="002F627D" w:rsidRPr="00C47F2D" w14:paraId="7BE8EC22" w14:textId="77777777" w:rsidTr="00A30735"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DCB458" w14:textId="77777777" w:rsidR="002F627D" w:rsidRPr="00C47F2D" w:rsidRDefault="002F627D">
          <w:pPr>
            <w:rPr>
              <w:b/>
            </w:rPr>
          </w:pPr>
          <w:r>
            <w:rPr>
              <w:b/>
            </w:rPr>
            <w:t>CHURCH</w:t>
          </w:r>
        </w:p>
      </w:tc>
      <w:tc>
        <w:tcPr>
          <w:tcW w:w="7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FF4AE5" w14:textId="30436F01" w:rsidR="002F627D" w:rsidRPr="00C47F2D" w:rsidRDefault="002F627D" w:rsidP="00504B65"/>
      </w:tc>
    </w:tr>
    <w:tr w:rsidR="002F627D" w:rsidRPr="00C47F2D" w14:paraId="17EBF560" w14:textId="77777777" w:rsidTr="00477956"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4B4149" w14:textId="77777777" w:rsidR="002F627D" w:rsidRPr="00C47F2D" w:rsidRDefault="002F627D">
          <w:pPr>
            <w:rPr>
              <w:b/>
            </w:rPr>
          </w:pPr>
          <w:r w:rsidRPr="00C47F2D">
            <w:rPr>
              <w:b/>
            </w:rPr>
            <w:t>ASSESSED BY</w:t>
          </w:r>
        </w:p>
      </w:tc>
      <w:tc>
        <w:tcPr>
          <w:tcW w:w="7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14396D" w14:textId="041052C7" w:rsidR="002F627D" w:rsidRPr="00C47F2D" w:rsidRDefault="002F627D"/>
      </w:tc>
    </w:tr>
    <w:tr w:rsidR="002F627D" w:rsidRPr="00C47F2D" w14:paraId="579456A1" w14:textId="77777777" w:rsidTr="00477956"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1A9520" w14:textId="70CC304F" w:rsidR="002F627D" w:rsidRDefault="002F627D">
          <w:pPr>
            <w:rPr>
              <w:b/>
            </w:rPr>
          </w:pPr>
          <w:r>
            <w:rPr>
              <w:b/>
            </w:rPr>
            <w:t>POSITION</w:t>
          </w:r>
        </w:p>
      </w:tc>
      <w:tc>
        <w:tcPr>
          <w:tcW w:w="7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D7A9A7" w14:textId="64662E06" w:rsidR="002F627D" w:rsidRDefault="002F627D">
          <w:r>
            <w:t xml:space="preserve">(For example: Churchwarden, PCC member, </w:t>
          </w:r>
          <w:proofErr w:type="spellStart"/>
          <w:r>
            <w:t>etc</w:t>
          </w:r>
          <w:proofErr w:type="spellEnd"/>
          <w:r>
            <w:t>)</w:t>
          </w:r>
        </w:p>
      </w:tc>
    </w:tr>
    <w:tr w:rsidR="002F627D" w:rsidRPr="00C47F2D" w14:paraId="23BED8BC" w14:textId="77777777" w:rsidTr="00477956"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E90C97" w14:textId="6B8D5DB1" w:rsidR="002F627D" w:rsidRPr="00C47F2D" w:rsidRDefault="002F627D">
          <w:pPr>
            <w:rPr>
              <w:b/>
            </w:rPr>
          </w:pPr>
          <w:r>
            <w:rPr>
              <w:b/>
            </w:rPr>
            <w:t>DATE</w:t>
          </w:r>
        </w:p>
      </w:tc>
      <w:tc>
        <w:tcPr>
          <w:tcW w:w="7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94B3B4" w14:textId="77777777" w:rsidR="002F627D" w:rsidRDefault="002F627D"/>
      </w:tc>
    </w:tr>
  </w:tbl>
  <w:p w14:paraId="52312822" w14:textId="77777777" w:rsidR="002F627D" w:rsidRPr="00C47F2D" w:rsidRDefault="002F627D" w:rsidP="00477956">
    <w:pPr>
      <w:pStyle w:val="Header"/>
    </w:pPr>
  </w:p>
  <w:p w14:paraId="42DD8C66" w14:textId="77777777" w:rsidR="002F627D" w:rsidRPr="00477956" w:rsidRDefault="002F627D" w:rsidP="0047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ACF"/>
    <w:multiLevelType w:val="hybridMultilevel"/>
    <w:tmpl w:val="C072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179B"/>
    <w:multiLevelType w:val="hybridMultilevel"/>
    <w:tmpl w:val="2102949A"/>
    <w:lvl w:ilvl="0" w:tplc="A8485A0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CD4"/>
    <w:rsid w:val="00161938"/>
    <w:rsid w:val="0019239F"/>
    <w:rsid w:val="001B06B3"/>
    <w:rsid w:val="001B705E"/>
    <w:rsid w:val="002741EA"/>
    <w:rsid w:val="00293DE0"/>
    <w:rsid w:val="002E0606"/>
    <w:rsid w:val="002E34BA"/>
    <w:rsid w:val="002F627D"/>
    <w:rsid w:val="003709C3"/>
    <w:rsid w:val="00385B21"/>
    <w:rsid w:val="003A6812"/>
    <w:rsid w:val="00477956"/>
    <w:rsid w:val="0048352A"/>
    <w:rsid w:val="004D4228"/>
    <w:rsid w:val="004D70DD"/>
    <w:rsid w:val="004E4C76"/>
    <w:rsid w:val="00504B65"/>
    <w:rsid w:val="005D242D"/>
    <w:rsid w:val="006E4769"/>
    <w:rsid w:val="006E73CA"/>
    <w:rsid w:val="006F1CD4"/>
    <w:rsid w:val="007278C2"/>
    <w:rsid w:val="00743815"/>
    <w:rsid w:val="007A5A20"/>
    <w:rsid w:val="007C46BC"/>
    <w:rsid w:val="00846F0F"/>
    <w:rsid w:val="008C2760"/>
    <w:rsid w:val="00924BEE"/>
    <w:rsid w:val="00933A1F"/>
    <w:rsid w:val="00954A0D"/>
    <w:rsid w:val="009F5896"/>
    <w:rsid w:val="00A30735"/>
    <w:rsid w:val="00A50C23"/>
    <w:rsid w:val="00A55800"/>
    <w:rsid w:val="00A916E2"/>
    <w:rsid w:val="00B00E94"/>
    <w:rsid w:val="00B05B8D"/>
    <w:rsid w:val="00BA452E"/>
    <w:rsid w:val="00BE5E12"/>
    <w:rsid w:val="00C47F2D"/>
    <w:rsid w:val="00C62403"/>
    <w:rsid w:val="00C81960"/>
    <w:rsid w:val="00CA4033"/>
    <w:rsid w:val="00E05A86"/>
    <w:rsid w:val="00ED4965"/>
    <w:rsid w:val="00F5027D"/>
    <w:rsid w:val="00F62775"/>
    <w:rsid w:val="00F66EBD"/>
    <w:rsid w:val="00FB0739"/>
    <w:rsid w:val="00FB50B4"/>
    <w:rsid w:val="00FD6E7A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F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aps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120" w:after="0" w:line="240" w:lineRule="auto"/>
      <w:outlineLvl w:val="2"/>
    </w:pPr>
    <w:rPr>
      <w:smallCaps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20" w:after="0"/>
      <w:outlineLvl w:val="3"/>
    </w:pPr>
    <w:rPr>
      <w:caps/>
    </w:rPr>
  </w:style>
  <w:style w:type="paragraph" w:styleId="Heading5">
    <w:name w:val="heading 5"/>
    <w:basedOn w:val="Normal"/>
    <w:next w:val="Normal"/>
    <w:pPr>
      <w:keepNext/>
      <w:keepLines/>
      <w:spacing w:before="120" w:after="0"/>
      <w:outlineLvl w:val="4"/>
    </w:pPr>
    <w:rPr>
      <w:i/>
      <w:iCs/>
      <w:caps/>
    </w:rPr>
  </w:style>
  <w:style w:type="paragraph" w:styleId="Heading6">
    <w:name w:val="heading 6"/>
    <w:basedOn w:val="Normal"/>
    <w:next w:val="Normal"/>
    <w:pPr>
      <w:keepNext/>
      <w:keepLines/>
      <w:spacing w:before="120" w:after="0"/>
      <w:outlineLvl w:val="5"/>
    </w:pPr>
    <w:rPr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pPr>
      <w:keepNext/>
      <w:keepLines/>
      <w:spacing w:before="120" w:after="0"/>
      <w:outlineLvl w:val="6"/>
    </w:pPr>
    <w:rPr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pPr>
      <w:keepNext/>
      <w:keepLines/>
      <w:spacing w:before="120" w:after="0"/>
      <w:outlineLvl w:val="7"/>
    </w:pPr>
    <w:rPr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120" w:after="0"/>
      <w:outlineLvl w:val="8"/>
    </w:pPr>
    <w:rPr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entury Gothic" w:eastAsia="Times New Roman" w:hAnsi="Century Gothic" w:cs="Times New Roman"/>
      <w:caps/>
      <w:sz w:val="36"/>
      <w:szCs w:val="36"/>
    </w:rPr>
  </w:style>
  <w:style w:type="character" w:customStyle="1" w:styleId="Heading2Char">
    <w:name w:val="Heading 2 Char"/>
    <w:basedOn w:val="DefaultParagraphFont"/>
    <w:rPr>
      <w:rFonts w:ascii="Century Gothic" w:eastAsia="Times New Roman" w:hAnsi="Century Gothic" w:cs="Times New Roman"/>
      <w:caps/>
      <w:sz w:val="28"/>
      <w:szCs w:val="28"/>
    </w:rPr>
  </w:style>
  <w:style w:type="character" w:customStyle="1" w:styleId="Heading3Char">
    <w:name w:val="Heading 3 Char"/>
    <w:basedOn w:val="DefaultParagraphFont"/>
    <w:rPr>
      <w:rFonts w:ascii="Century Gothic" w:eastAsia="Times New Roman" w:hAnsi="Century Gothic" w:cs="Times New Roman"/>
      <w:smallCaps/>
      <w:sz w:val="28"/>
      <w:szCs w:val="28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caps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i/>
      <w:iCs/>
      <w:caps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caps/>
      <w:color w:val="404040"/>
      <w:spacing w:val="-10"/>
      <w:sz w:val="72"/>
      <w:szCs w:val="72"/>
    </w:rPr>
  </w:style>
  <w:style w:type="character" w:customStyle="1" w:styleId="TitleChar">
    <w:name w:val="Title Char"/>
    <w:basedOn w:val="DefaultParagraphFont"/>
    <w:rPr>
      <w:rFonts w:ascii="Century Gothic" w:eastAsia="Times New Roman" w:hAnsi="Century Gothic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rPr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rPr>
      <w:rFonts w:ascii="Century Gothic" w:eastAsia="Times New Roman" w:hAnsi="Century Gothic" w:cs="Times New Roman"/>
      <w:smallCaps/>
      <w:color w:val="595959"/>
      <w:sz w:val="28"/>
      <w:szCs w:val="28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Quote">
    <w:name w:val="Quote"/>
    <w:basedOn w:val="Normal"/>
    <w:next w:val="Normal"/>
    <w:pPr>
      <w:spacing w:before="160" w:line="240" w:lineRule="auto"/>
      <w:ind w:left="720" w:right="720"/>
    </w:pPr>
    <w:rPr>
      <w:sz w:val="25"/>
      <w:szCs w:val="25"/>
    </w:rPr>
  </w:style>
  <w:style w:type="character" w:customStyle="1" w:styleId="QuoteChar">
    <w:name w:val="Quote Char"/>
    <w:basedOn w:val="DefaultParagraphFont"/>
    <w:rPr>
      <w:rFonts w:ascii="Century Gothic" w:eastAsia="Times New Roman" w:hAnsi="Century Gothic" w:cs="Times New Roman"/>
      <w:sz w:val="25"/>
      <w:szCs w:val="25"/>
    </w:rPr>
  </w:style>
  <w:style w:type="paragraph" w:styleId="IntenseQuote">
    <w:name w:val="Intense Quote"/>
    <w:basedOn w:val="Normal"/>
    <w:next w:val="Normal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rPr>
      <w:color w:val="404040"/>
      <w:sz w:val="32"/>
      <w:szCs w:val="32"/>
    </w:rPr>
  </w:style>
  <w:style w:type="character" w:styleId="SubtleEmphasis">
    <w:name w:val="Subtle Emphasis"/>
    <w:basedOn w:val="DefaultParagraphFont"/>
    <w:rPr>
      <w:i/>
      <w:iCs/>
      <w:color w:val="595959"/>
    </w:rPr>
  </w:style>
  <w:style w:type="character" w:styleId="IntenseEmphasis">
    <w:name w:val="Intense Emphasis"/>
    <w:basedOn w:val="DefaultParagraphFont"/>
    <w:rPr>
      <w:b/>
      <w:bCs/>
      <w:i/>
      <w:iCs/>
    </w:rPr>
  </w:style>
  <w:style w:type="character" w:styleId="SubtleReference">
    <w:name w:val="Subtle Reference"/>
    <w:basedOn w:val="DefaultParagraphFont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rPr>
      <w:b/>
      <w:bCs/>
      <w:color w:val="auto"/>
      <w:spacing w:val="3"/>
      <w:u w:val="single"/>
    </w:rPr>
  </w:style>
  <w:style w:type="character" w:styleId="BookTitle">
    <w:name w:val="Book Title"/>
    <w:basedOn w:val="DefaultParagraphFont"/>
    <w:rPr>
      <w:b/>
      <w:bCs/>
      <w:smallCaps/>
      <w:spacing w:val="7"/>
    </w:rPr>
  </w:style>
  <w:style w:type="paragraph" w:styleId="TOCHeading">
    <w:name w:val="TOC Heading"/>
    <w:basedOn w:val="Heading1"/>
    <w:next w:val="Normal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C3"/>
  </w:style>
  <w:style w:type="paragraph" w:styleId="Footer">
    <w:name w:val="footer"/>
    <w:basedOn w:val="Normal"/>
    <w:link w:val="FooterChar"/>
    <w:uiPriority w:val="99"/>
    <w:unhideWhenUsed/>
    <w:rsid w:val="0037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C3"/>
  </w:style>
  <w:style w:type="table" w:styleId="TableGrid">
    <w:name w:val="Table Grid"/>
    <w:basedOn w:val="TableNormal"/>
    <w:uiPriority w:val="59"/>
    <w:rsid w:val="0037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A20"/>
    <w:rPr>
      <w:color w:val="0000FF"/>
      <w:u w:val="single"/>
    </w:rPr>
  </w:style>
  <w:style w:type="character" w:styleId="PageNumber">
    <w:name w:val="page number"/>
    <w:semiHidden/>
    <w:rsid w:val="007A5A20"/>
  </w:style>
  <w:style w:type="paragraph" w:styleId="ListParagraph">
    <w:name w:val="List Paragraph"/>
    <w:basedOn w:val="Normal"/>
    <w:uiPriority w:val="34"/>
    <w:qFormat/>
    <w:rsid w:val="0038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aps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120" w:after="0" w:line="240" w:lineRule="auto"/>
      <w:outlineLvl w:val="2"/>
    </w:pPr>
    <w:rPr>
      <w:smallCaps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20" w:after="0"/>
      <w:outlineLvl w:val="3"/>
    </w:pPr>
    <w:rPr>
      <w:caps/>
    </w:rPr>
  </w:style>
  <w:style w:type="paragraph" w:styleId="Heading5">
    <w:name w:val="heading 5"/>
    <w:basedOn w:val="Normal"/>
    <w:next w:val="Normal"/>
    <w:pPr>
      <w:keepNext/>
      <w:keepLines/>
      <w:spacing w:before="120" w:after="0"/>
      <w:outlineLvl w:val="4"/>
    </w:pPr>
    <w:rPr>
      <w:i/>
      <w:iCs/>
      <w:caps/>
    </w:rPr>
  </w:style>
  <w:style w:type="paragraph" w:styleId="Heading6">
    <w:name w:val="heading 6"/>
    <w:basedOn w:val="Normal"/>
    <w:next w:val="Normal"/>
    <w:pPr>
      <w:keepNext/>
      <w:keepLines/>
      <w:spacing w:before="120" w:after="0"/>
      <w:outlineLvl w:val="5"/>
    </w:pPr>
    <w:rPr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pPr>
      <w:keepNext/>
      <w:keepLines/>
      <w:spacing w:before="120" w:after="0"/>
      <w:outlineLvl w:val="6"/>
    </w:pPr>
    <w:rPr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pPr>
      <w:keepNext/>
      <w:keepLines/>
      <w:spacing w:before="120" w:after="0"/>
      <w:outlineLvl w:val="7"/>
    </w:pPr>
    <w:rPr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120" w:after="0"/>
      <w:outlineLvl w:val="8"/>
    </w:pPr>
    <w:rPr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entury Gothic" w:eastAsia="Times New Roman" w:hAnsi="Century Gothic" w:cs="Times New Roman"/>
      <w:caps/>
      <w:sz w:val="36"/>
      <w:szCs w:val="36"/>
    </w:rPr>
  </w:style>
  <w:style w:type="character" w:customStyle="1" w:styleId="Heading2Char">
    <w:name w:val="Heading 2 Char"/>
    <w:basedOn w:val="DefaultParagraphFont"/>
    <w:rPr>
      <w:rFonts w:ascii="Century Gothic" w:eastAsia="Times New Roman" w:hAnsi="Century Gothic" w:cs="Times New Roman"/>
      <w:caps/>
      <w:sz w:val="28"/>
      <w:szCs w:val="28"/>
    </w:rPr>
  </w:style>
  <w:style w:type="character" w:customStyle="1" w:styleId="Heading3Char">
    <w:name w:val="Heading 3 Char"/>
    <w:basedOn w:val="DefaultParagraphFont"/>
    <w:rPr>
      <w:rFonts w:ascii="Century Gothic" w:eastAsia="Times New Roman" w:hAnsi="Century Gothic" w:cs="Times New Roman"/>
      <w:smallCaps/>
      <w:sz w:val="28"/>
      <w:szCs w:val="28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caps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i/>
      <w:iCs/>
      <w:caps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caps/>
      <w:color w:val="404040"/>
      <w:spacing w:val="-10"/>
      <w:sz w:val="72"/>
      <w:szCs w:val="72"/>
    </w:rPr>
  </w:style>
  <w:style w:type="character" w:customStyle="1" w:styleId="TitleChar">
    <w:name w:val="Title Char"/>
    <w:basedOn w:val="DefaultParagraphFont"/>
    <w:rPr>
      <w:rFonts w:ascii="Century Gothic" w:eastAsia="Times New Roman" w:hAnsi="Century Gothic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rPr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rPr>
      <w:rFonts w:ascii="Century Gothic" w:eastAsia="Times New Roman" w:hAnsi="Century Gothic" w:cs="Times New Roman"/>
      <w:smallCaps/>
      <w:color w:val="595959"/>
      <w:sz w:val="28"/>
      <w:szCs w:val="28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Quote">
    <w:name w:val="Quote"/>
    <w:basedOn w:val="Normal"/>
    <w:next w:val="Normal"/>
    <w:pPr>
      <w:spacing w:before="160" w:line="240" w:lineRule="auto"/>
      <w:ind w:left="720" w:right="720"/>
    </w:pPr>
    <w:rPr>
      <w:sz w:val="25"/>
      <w:szCs w:val="25"/>
    </w:rPr>
  </w:style>
  <w:style w:type="character" w:customStyle="1" w:styleId="QuoteChar">
    <w:name w:val="Quote Char"/>
    <w:basedOn w:val="DefaultParagraphFont"/>
    <w:rPr>
      <w:rFonts w:ascii="Century Gothic" w:eastAsia="Times New Roman" w:hAnsi="Century Gothic" w:cs="Times New Roman"/>
      <w:sz w:val="25"/>
      <w:szCs w:val="25"/>
    </w:rPr>
  </w:style>
  <w:style w:type="paragraph" w:styleId="IntenseQuote">
    <w:name w:val="Intense Quote"/>
    <w:basedOn w:val="Normal"/>
    <w:next w:val="Normal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rPr>
      <w:color w:val="404040"/>
      <w:sz w:val="32"/>
      <w:szCs w:val="32"/>
    </w:rPr>
  </w:style>
  <w:style w:type="character" w:styleId="SubtleEmphasis">
    <w:name w:val="Subtle Emphasis"/>
    <w:basedOn w:val="DefaultParagraphFont"/>
    <w:rPr>
      <w:i/>
      <w:iCs/>
      <w:color w:val="595959"/>
    </w:rPr>
  </w:style>
  <w:style w:type="character" w:styleId="IntenseEmphasis">
    <w:name w:val="Intense Emphasis"/>
    <w:basedOn w:val="DefaultParagraphFont"/>
    <w:rPr>
      <w:b/>
      <w:bCs/>
      <w:i/>
      <w:iCs/>
    </w:rPr>
  </w:style>
  <w:style w:type="character" w:styleId="SubtleReference">
    <w:name w:val="Subtle Reference"/>
    <w:basedOn w:val="DefaultParagraphFont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rPr>
      <w:b/>
      <w:bCs/>
      <w:color w:val="auto"/>
      <w:spacing w:val="3"/>
      <w:u w:val="single"/>
    </w:rPr>
  </w:style>
  <w:style w:type="character" w:styleId="BookTitle">
    <w:name w:val="Book Title"/>
    <w:basedOn w:val="DefaultParagraphFont"/>
    <w:rPr>
      <w:b/>
      <w:bCs/>
      <w:smallCaps/>
      <w:spacing w:val="7"/>
    </w:rPr>
  </w:style>
  <w:style w:type="paragraph" w:styleId="TOCHeading">
    <w:name w:val="TOC Heading"/>
    <w:basedOn w:val="Heading1"/>
    <w:next w:val="Normal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C3"/>
  </w:style>
  <w:style w:type="paragraph" w:styleId="Footer">
    <w:name w:val="footer"/>
    <w:basedOn w:val="Normal"/>
    <w:link w:val="FooterChar"/>
    <w:uiPriority w:val="99"/>
    <w:unhideWhenUsed/>
    <w:rsid w:val="0037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C3"/>
  </w:style>
  <w:style w:type="table" w:styleId="TableGrid">
    <w:name w:val="Table Grid"/>
    <w:basedOn w:val="TableNormal"/>
    <w:uiPriority w:val="59"/>
    <w:rsid w:val="0037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A20"/>
    <w:rPr>
      <w:color w:val="0000FF"/>
      <w:u w:val="single"/>
    </w:rPr>
  </w:style>
  <w:style w:type="character" w:styleId="PageNumber">
    <w:name w:val="page number"/>
    <w:semiHidden/>
    <w:rsid w:val="007A5A20"/>
  </w:style>
  <w:style w:type="paragraph" w:styleId="ListParagraph">
    <w:name w:val="List Paragraph"/>
    <w:basedOn w:val="Normal"/>
    <w:uiPriority w:val="34"/>
    <w:qFormat/>
    <w:rsid w:val="0038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taylor@bristoldiocese.or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tionalarchives.gov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shc.org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ristolmuseums.org.uk/bristol-archives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historicengland.org.uk/listing/the-lis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7" ma:contentTypeDescription="Create a new document." ma:contentTypeScope="" ma:versionID="06c9fed619bebae78b01c2dd26f9c38f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e66532902144f6dabccaadef6d1ef830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32fb2-e37c-4a36-b675-694e0401a731">
      <Terms xmlns="http://schemas.microsoft.com/office/infopath/2007/PartnerControls"/>
    </lcf76f155ced4ddcb4097134ff3c332f>
    <TaxCatchAll xmlns="6f85c723-94b4-4e90-8fcc-446c267f7f96" xsi:nil="true"/>
  </documentManagement>
</p:properties>
</file>

<file path=customXml/itemProps1.xml><?xml version="1.0" encoding="utf-8"?>
<ds:datastoreItem xmlns:ds="http://schemas.openxmlformats.org/officeDocument/2006/customXml" ds:itemID="{085AB44A-260B-4B70-A5A6-3D1259848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7EA6B-5EEE-4E43-8BFE-EF2E93501AEA}"/>
</file>

<file path=customXml/itemProps3.xml><?xml version="1.0" encoding="utf-8"?>
<ds:datastoreItem xmlns:ds="http://schemas.openxmlformats.org/officeDocument/2006/customXml" ds:itemID="{69C03A78-C18E-412E-A356-39D5CFF0DDF3}"/>
</file>

<file path=customXml/itemProps4.xml><?xml version="1.0" encoding="utf-8"?>
<ds:datastoreItem xmlns:ds="http://schemas.openxmlformats.org/officeDocument/2006/customXml" ds:itemID="{8553DDDF-DAFE-47B2-B427-F1FA793EE425}"/>
</file>

<file path=docProps/app.xml><?xml version="1.0" encoding="utf-8"?>
<Properties xmlns="http://schemas.openxmlformats.org/officeDocument/2006/extended-properties" xmlns:vt="http://schemas.openxmlformats.org/officeDocument/2006/docPropsVTypes">
  <Template>9ABD2170</Template>
  <TotalTime>52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Eul</dc:creator>
  <cp:lastModifiedBy>emmab</cp:lastModifiedBy>
  <cp:revision>13</cp:revision>
  <cp:lastPrinted>2015-04-20T14:59:00Z</cp:lastPrinted>
  <dcterms:created xsi:type="dcterms:W3CDTF">2021-07-08T08:29:00Z</dcterms:created>
  <dcterms:modified xsi:type="dcterms:W3CDTF">2021-09-20T11:21:00Z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0x010100C392948B1EDDF442B1BB68C833845C2A</vt:lpwstr>
  </property>
  <property fmtid="{D5CDD505-2E9C-101B-9397-08002B2CF9AE}" pid="3" name="MediaServiceImageTags">
    <vt:lpwstr/>
  </property>
</Properties>
</file>