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D8E" w:rsidRPr="0083155D" w:rsidRDefault="00FA4D8E" w:rsidP="00FA4D8E">
      <w:pPr>
        <w:jc w:val="center"/>
        <w:rPr>
          <w:b/>
          <w:sz w:val="28"/>
          <w:szCs w:val="28"/>
        </w:rPr>
      </w:pPr>
      <w:r w:rsidRPr="0083155D">
        <w:rPr>
          <w:b/>
          <w:sz w:val="28"/>
          <w:szCs w:val="28"/>
        </w:rPr>
        <w:t xml:space="preserve">PROVINCE OF </w:t>
      </w:r>
      <w:r w:rsidRPr="0083155D">
        <w:rPr>
          <w:b/>
          <w:sz w:val="28"/>
          <w:szCs w:val="28"/>
        </w:rPr>
        <w:t>C</w:t>
      </w:r>
      <w:bookmarkStart w:id="0" w:name="_GoBack"/>
      <w:bookmarkEnd w:id="0"/>
      <w:r w:rsidRPr="0083155D">
        <w:rPr>
          <w:b/>
          <w:sz w:val="28"/>
          <w:szCs w:val="28"/>
        </w:rPr>
        <w:t>ANTERBURY</w:t>
      </w:r>
    </w:p>
    <w:p w:rsidR="00FA4D8E" w:rsidRPr="0083155D" w:rsidRDefault="00FA4D8E" w:rsidP="00FA4D8E">
      <w:pPr>
        <w:jc w:val="center"/>
        <w:rPr>
          <w:b/>
        </w:rPr>
      </w:pPr>
      <w:r w:rsidRPr="0083155D">
        <w:rPr>
          <w:b/>
        </w:rPr>
        <w:t>Application for Permission under the Overseas and</w:t>
      </w:r>
      <w:r w:rsidRPr="0083155D">
        <w:rPr>
          <w:b/>
        </w:rPr>
        <w:t xml:space="preserve"> </w:t>
      </w:r>
      <w:r w:rsidRPr="0083155D">
        <w:rPr>
          <w:b/>
        </w:rPr>
        <w:t>Other Clergy (Ministry and Ordination) Measure 1967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4252"/>
        <w:gridCol w:w="4456"/>
      </w:tblGrid>
      <w:tr w:rsidR="00FA4D8E" w:rsidRPr="00FA4D8E" w:rsidTr="00394ABB">
        <w:tc>
          <w:tcPr>
            <w:tcW w:w="534" w:type="dxa"/>
          </w:tcPr>
          <w:p w:rsidR="00FA4D8E" w:rsidRPr="00FA4D8E" w:rsidRDefault="00FA4D8E" w:rsidP="00FA4D8E">
            <w:pPr>
              <w:spacing w:before="120" w:after="120"/>
            </w:pPr>
            <w:r w:rsidRPr="00FA4D8E">
              <w:t>1.</w:t>
            </w:r>
          </w:p>
        </w:tc>
        <w:tc>
          <w:tcPr>
            <w:tcW w:w="4252" w:type="dxa"/>
          </w:tcPr>
          <w:p w:rsidR="00FA4D8E" w:rsidRPr="00FA4D8E" w:rsidRDefault="00FA4D8E" w:rsidP="00FA4D8E">
            <w:pPr>
              <w:spacing w:before="120" w:after="120" w:line="276" w:lineRule="auto"/>
            </w:pPr>
            <w:r w:rsidRPr="00FA4D8E">
              <w:t>Applicant’s Full Name</w:t>
            </w:r>
          </w:p>
        </w:tc>
        <w:tc>
          <w:tcPr>
            <w:tcW w:w="4456" w:type="dxa"/>
          </w:tcPr>
          <w:p w:rsidR="00FA4D8E" w:rsidRPr="00FA4D8E" w:rsidRDefault="00FA4D8E" w:rsidP="00FA4D8E">
            <w:pPr>
              <w:spacing w:before="120" w:after="120" w:line="276" w:lineRule="auto"/>
            </w:pPr>
          </w:p>
        </w:tc>
      </w:tr>
      <w:tr w:rsidR="00FA4D8E" w:rsidRPr="00FA4D8E" w:rsidTr="00394ABB">
        <w:tc>
          <w:tcPr>
            <w:tcW w:w="534" w:type="dxa"/>
          </w:tcPr>
          <w:p w:rsidR="00FA4D8E" w:rsidRPr="00FA4D8E" w:rsidRDefault="00FA4D8E" w:rsidP="00FA4D8E">
            <w:pPr>
              <w:spacing w:before="120" w:after="120"/>
            </w:pPr>
            <w:r w:rsidRPr="00FA4D8E">
              <w:t>2.</w:t>
            </w:r>
          </w:p>
        </w:tc>
        <w:tc>
          <w:tcPr>
            <w:tcW w:w="4252" w:type="dxa"/>
          </w:tcPr>
          <w:p w:rsidR="00FA4D8E" w:rsidRPr="00FA4D8E" w:rsidRDefault="00FA4D8E" w:rsidP="00FA4D8E">
            <w:pPr>
              <w:spacing w:before="120" w:after="120" w:line="276" w:lineRule="auto"/>
            </w:pPr>
            <w:r w:rsidRPr="00FA4D8E">
              <w:t>Address</w:t>
            </w:r>
          </w:p>
        </w:tc>
        <w:tc>
          <w:tcPr>
            <w:tcW w:w="4456" w:type="dxa"/>
          </w:tcPr>
          <w:p w:rsidR="00FA4D8E" w:rsidRPr="00FA4D8E" w:rsidRDefault="00FA4D8E" w:rsidP="00FA4D8E">
            <w:pPr>
              <w:spacing w:before="120" w:after="120" w:line="276" w:lineRule="auto"/>
            </w:pPr>
          </w:p>
        </w:tc>
      </w:tr>
      <w:tr w:rsidR="00FA4D8E" w:rsidRPr="00FA4D8E" w:rsidTr="00394ABB">
        <w:tc>
          <w:tcPr>
            <w:tcW w:w="534" w:type="dxa"/>
          </w:tcPr>
          <w:p w:rsidR="00FA4D8E" w:rsidRPr="00FA4D8E" w:rsidRDefault="00FA4D8E" w:rsidP="00FA4D8E">
            <w:pPr>
              <w:spacing w:before="120" w:after="120"/>
            </w:pPr>
            <w:r w:rsidRPr="00FA4D8E">
              <w:t>3.</w:t>
            </w:r>
          </w:p>
        </w:tc>
        <w:tc>
          <w:tcPr>
            <w:tcW w:w="4252" w:type="dxa"/>
          </w:tcPr>
          <w:p w:rsidR="00FA4D8E" w:rsidRPr="00FA4D8E" w:rsidRDefault="00FA4D8E" w:rsidP="00FA4D8E">
            <w:pPr>
              <w:spacing w:before="120" w:after="120" w:line="276" w:lineRule="auto"/>
            </w:pPr>
            <w:r w:rsidRPr="00FA4D8E">
              <w:t>Address to which correspondence is to be sent if</w:t>
            </w:r>
            <w:r w:rsidRPr="00FA4D8E">
              <w:t xml:space="preserve"> </w:t>
            </w:r>
            <w:r w:rsidRPr="00FA4D8E">
              <w:t>different from above</w:t>
            </w:r>
          </w:p>
        </w:tc>
        <w:tc>
          <w:tcPr>
            <w:tcW w:w="4456" w:type="dxa"/>
          </w:tcPr>
          <w:p w:rsidR="00FA4D8E" w:rsidRPr="00FA4D8E" w:rsidRDefault="00FA4D8E" w:rsidP="00FA4D8E">
            <w:pPr>
              <w:spacing w:before="120" w:after="120" w:line="276" w:lineRule="auto"/>
            </w:pPr>
          </w:p>
        </w:tc>
      </w:tr>
      <w:tr w:rsidR="00FA4D8E" w:rsidRPr="00FA4D8E" w:rsidTr="00394ABB">
        <w:tc>
          <w:tcPr>
            <w:tcW w:w="534" w:type="dxa"/>
          </w:tcPr>
          <w:p w:rsidR="00FA4D8E" w:rsidRPr="00FA4D8E" w:rsidRDefault="00FA4D8E" w:rsidP="00FA4D8E">
            <w:pPr>
              <w:spacing w:before="120" w:after="120"/>
            </w:pPr>
            <w:r w:rsidRPr="00FA4D8E">
              <w:t>4.</w:t>
            </w:r>
          </w:p>
        </w:tc>
        <w:tc>
          <w:tcPr>
            <w:tcW w:w="4252" w:type="dxa"/>
          </w:tcPr>
          <w:p w:rsidR="00FA4D8E" w:rsidRPr="00FA4D8E" w:rsidRDefault="00FA4D8E" w:rsidP="00FA4D8E">
            <w:pPr>
              <w:spacing w:before="120" w:after="120" w:line="276" w:lineRule="auto"/>
            </w:pPr>
            <w:r w:rsidRPr="00FA4D8E">
              <w:t>Date of Birth</w:t>
            </w:r>
          </w:p>
        </w:tc>
        <w:tc>
          <w:tcPr>
            <w:tcW w:w="4456" w:type="dxa"/>
          </w:tcPr>
          <w:p w:rsidR="00FA4D8E" w:rsidRPr="00FA4D8E" w:rsidRDefault="00FA4D8E" w:rsidP="00FA4D8E">
            <w:pPr>
              <w:spacing w:before="120" w:after="120" w:line="276" w:lineRule="auto"/>
            </w:pPr>
          </w:p>
        </w:tc>
      </w:tr>
      <w:tr w:rsidR="00FA4D8E" w:rsidRPr="00FA4D8E" w:rsidTr="00394ABB">
        <w:tc>
          <w:tcPr>
            <w:tcW w:w="534" w:type="dxa"/>
          </w:tcPr>
          <w:p w:rsidR="00FA4D8E" w:rsidRPr="00FA4D8E" w:rsidRDefault="00FA4D8E" w:rsidP="00FA4D8E">
            <w:pPr>
              <w:spacing w:before="120" w:after="120"/>
            </w:pPr>
            <w:r w:rsidRPr="00FA4D8E">
              <w:t>5.</w:t>
            </w:r>
          </w:p>
        </w:tc>
        <w:tc>
          <w:tcPr>
            <w:tcW w:w="4252" w:type="dxa"/>
          </w:tcPr>
          <w:p w:rsidR="00FA4D8E" w:rsidRPr="00FA4D8E" w:rsidRDefault="00FA4D8E" w:rsidP="00FA4D8E">
            <w:pPr>
              <w:spacing w:before="120" w:after="120" w:line="276" w:lineRule="auto"/>
            </w:pPr>
            <w:r w:rsidRPr="00FA4D8E">
              <w:t>Date and Place of Ordination as Deacon</w:t>
            </w:r>
          </w:p>
        </w:tc>
        <w:tc>
          <w:tcPr>
            <w:tcW w:w="4456" w:type="dxa"/>
          </w:tcPr>
          <w:p w:rsidR="00FA4D8E" w:rsidRPr="00FA4D8E" w:rsidRDefault="00FA4D8E" w:rsidP="00FA4D8E">
            <w:pPr>
              <w:spacing w:before="120" w:after="120" w:line="276" w:lineRule="auto"/>
            </w:pPr>
          </w:p>
        </w:tc>
      </w:tr>
      <w:tr w:rsidR="00FA4D8E" w:rsidRPr="00FA4D8E" w:rsidTr="00394ABB">
        <w:tc>
          <w:tcPr>
            <w:tcW w:w="534" w:type="dxa"/>
          </w:tcPr>
          <w:p w:rsidR="00FA4D8E" w:rsidRPr="00FA4D8E" w:rsidRDefault="00FA4D8E" w:rsidP="00FA4D8E">
            <w:pPr>
              <w:spacing w:before="120" w:after="120"/>
            </w:pPr>
            <w:r w:rsidRPr="00FA4D8E">
              <w:t>6.</w:t>
            </w:r>
          </w:p>
        </w:tc>
        <w:tc>
          <w:tcPr>
            <w:tcW w:w="4252" w:type="dxa"/>
          </w:tcPr>
          <w:p w:rsidR="00FA4D8E" w:rsidRPr="00FA4D8E" w:rsidRDefault="00FA4D8E" w:rsidP="00FA4D8E">
            <w:pPr>
              <w:spacing w:before="120" w:after="120" w:line="276" w:lineRule="auto"/>
            </w:pPr>
            <w:r w:rsidRPr="00FA4D8E">
              <w:t>Name of Ordaining Bishop and name of Diocese</w:t>
            </w:r>
          </w:p>
        </w:tc>
        <w:tc>
          <w:tcPr>
            <w:tcW w:w="4456" w:type="dxa"/>
          </w:tcPr>
          <w:p w:rsidR="00FA4D8E" w:rsidRPr="00FA4D8E" w:rsidRDefault="00FA4D8E" w:rsidP="00FA4D8E">
            <w:pPr>
              <w:spacing w:before="120" w:after="120" w:line="276" w:lineRule="auto"/>
            </w:pPr>
          </w:p>
        </w:tc>
      </w:tr>
    </w:tbl>
    <w:p w:rsidR="00FA4D8E" w:rsidRPr="0083155D" w:rsidRDefault="00FA4D8E" w:rsidP="00FA4D8E">
      <w:pPr>
        <w:spacing w:before="120" w:after="120"/>
        <w:rPr>
          <w:b/>
        </w:rPr>
      </w:pPr>
      <w:r w:rsidRPr="0083155D">
        <w:rPr>
          <w:b/>
        </w:rPr>
        <w:t>*PLEASE ATTACH A COPY OF YOUR LETTERS OF ORDERS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4252"/>
        <w:gridCol w:w="4456"/>
      </w:tblGrid>
      <w:tr w:rsidR="00FA4D8E" w:rsidRPr="00FA4D8E" w:rsidTr="00394ABB">
        <w:tc>
          <w:tcPr>
            <w:tcW w:w="534" w:type="dxa"/>
          </w:tcPr>
          <w:p w:rsidR="00FA4D8E" w:rsidRPr="00FA4D8E" w:rsidRDefault="00FA4D8E" w:rsidP="00FA4D8E">
            <w:pPr>
              <w:spacing w:before="120" w:after="120"/>
            </w:pPr>
            <w:r w:rsidRPr="00FA4D8E">
              <w:t>7.</w:t>
            </w:r>
          </w:p>
        </w:tc>
        <w:tc>
          <w:tcPr>
            <w:tcW w:w="4252" w:type="dxa"/>
          </w:tcPr>
          <w:p w:rsidR="00FA4D8E" w:rsidRPr="00FA4D8E" w:rsidRDefault="00FA4D8E" w:rsidP="00FA4D8E">
            <w:pPr>
              <w:spacing w:before="120" w:after="120" w:line="276" w:lineRule="auto"/>
            </w:pPr>
            <w:r w:rsidRPr="00FA4D8E">
              <w:t>Date and Place of Ordination as Priest</w:t>
            </w:r>
          </w:p>
        </w:tc>
        <w:tc>
          <w:tcPr>
            <w:tcW w:w="4456" w:type="dxa"/>
          </w:tcPr>
          <w:p w:rsidR="00FA4D8E" w:rsidRPr="00FA4D8E" w:rsidRDefault="00FA4D8E" w:rsidP="00FA4D8E">
            <w:pPr>
              <w:spacing w:before="120" w:after="120"/>
            </w:pPr>
          </w:p>
        </w:tc>
      </w:tr>
      <w:tr w:rsidR="00FA4D8E" w:rsidRPr="00FA4D8E" w:rsidTr="00394ABB">
        <w:tc>
          <w:tcPr>
            <w:tcW w:w="534" w:type="dxa"/>
          </w:tcPr>
          <w:p w:rsidR="00FA4D8E" w:rsidRPr="00FA4D8E" w:rsidRDefault="00FA4D8E" w:rsidP="00FA4D8E">
            <w:pPr>
              <w:spacing w:before="120" w:after="120"/>
            </w:pPr>
            <w:r w:rsidRPr="00FA4D8E">
              <w:t>8.</w:t>
            </w:r>
          </w:p>
        </w:tc>
        <w:tc>
          <w:tcPr>
            <w:tcW w:w="4252" w:type="dxa"/>
          </w:tcPr>
          <w:p w:rsidR="00FA4D8E" w:rsidRPr="00FA4D8E" w:rsidRDefault="00FA4D8E" w:rsidP="00FA4D8E">
            <w:pPr>
              <w:spacing w:before="120" w:after="120" w:line="276" w:lineRule="auto"/>
            </w:pPr>
            <w:r w:rsidRPr="00FA4D8E">
              <w:t>Name of Ordaining Bishop and name of Diocese</w:t>
            </w:r>
          </w:p>
        </w:tc>
        <w:tc>
          <w:tcPr>
            <w:tcW w:w="4456" w:type="dxa"/>
          </w:tcPr>
          <w:p w:rsidR="00FA4D8E" w:rsidRPr="00FA4D8E" w:rsidRDefault="00FA4D8E" w:rsidP="00FA4D8E">
            <w:pPr>
              <w:spacing w:before="120" w:after="120"/>
            </w:pPr>
          </w:p>
        </w:tc>
      </w:tr>
    </w:tbl>
    <w:p w:rsidR="00FA4D8E" w:rsidRDefault="00FA4D8E" w:rsidP="00FA4D8E">
      <w:r>
        <w:t>*PLEASE ATTACH A COPY OF YOUR LETTERS OF ORDERS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4252"/>
        <w:gridCol w:w="4456"/>
      </w:tblGrid>
      <w:tr w:rsidR="00FA4D8E" w:rsidRPr="00FA4D8E" w:rsidTr="00394ABB">
        <w:tc>
          <w:tcPr>
            <w:tcW w:w="534" w:type="dxa"/>
          </w:tcPr>
          <w:p w:rsidR="00FA4D8E" w:rsidRPr="00FA4D8E" w:rsidRDefault="00FA4D8E" w:rsidP="00FA4D8E">
            <w:pPr>
              <w:spacing w:before="120" w:after="120"/>
            </w:pPr>
            <w:r w:rsidRPr="00FA4D8E">
              <w:t>9.</w:t>
            </w:r>
          </w:p>
        </w:tc>
        <w:tc>
          <w:tcPr>
            <w:tcW w:w="4252" w:type="dxa"/>
          </w:tcPr>
          <w:p w:rsidR="00FA4D8E" w:rsidRPr="00FA4D8E" w:rsidRDefault="00FA4D8E" w:rsidP="00FA4D8E">
            <w:pPr>
              <w:spacing w:before="120" w:after="120" w:line="276" w:lineRule="auto"/>
            </w:pPr>
            <w:r w:rsidRPr="00FA4D8E">
              <w:t>Name of Bishop of Diocese in which you currently</w:t>
            </w:r>
            <w:r>
              <w:t xml:space="preserve"> </w:t>
            </w:r>
            <w:r>
              <w:t>serve</w:t>
            </w:r>
            <w:r>
              <w:t xml:space="preserve"> </w:t>
            </w:r>
          </w:p>
        </w:tc>
        <w:tc>
          <w:tcPr>
            <w:tcW w:w="4456" w:type="dxa"/>
          </w:tcPr>
          <w:p w:rsidR="00FA4D8E" w:rsidRPr="00FA4D8E" w:rsidRDefault="00FA4D8E" w:rsidP="00FA4D8E">
            <w:pPr>
              <w:spacing w:before="120" w:after="120"/>
            </w:pPr>
          </w:p>
        </w:tc>
      </w:tr>
    </w:tbl>
    <w:p w:rsidR="00FA4D8E" w:rsidRPr="0083155D" w:rsidRDefault="00FA4D8E" w:rsidP="0083155D">
      <w:pPr>
        <w:spacing w:before="120" w:after="120"/>
        <w:rPr>
          <w:b/>
        </w:rPr>
      </w:pPr>
      <w:r w:rsidRPr="0083155D">
        <w:rPr>
          <w:b/>
        </w:rPr>
        <w:t xml:space="preserve">*PLEASE ATTACH A LETTER OF RECOMMENDATION FROM </w:t>
      </w:r>
      <w:r w:rsidR="0083155D">
        <w:rPr>
          <w:b/>
        </w:rPr>
        <w:t xml:space="preserve">YOUR BISHOP INDICATING THAT YOU </w:t>
      </w:r>
      <w:r w:rsidRPr="0083155D">
        <w:rPr>
          <w:b/>
        </w:rPr>
        <w:t>ARE</w:t>
      </w:r>
      <w:r w:rsidRPr="0083155D">
        <w:rPr>
          <w:b/>
        </w:rPr>
        <w:t xml:space="preserve"> </w:t>
      </w:r>
      <w:r w:rsidRPr="0083155D">
        <w:rPr>
          <w:b/>
        </w:rPr>
        <w:t>IN GOOD STANDING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4252"/>
        <w:gridCol w:w="4456"/>
      </w:tblGrid>
      <w:tr w:rsidR="00FA4D8E" w:rsidRPr="00FA4D8E" w:rsidTr="00394ABB">
        <w:tc>
          <w:tcPr>
            <w:tcW w:w="534" w:type="dxa"/>
          </w:tcPr>
          <w:p w:rsidR="00FA4D8E" w:rsidRPr="00FA4D8E" w:rsidRDefault="00FA4D8E" w:rsidP="00FA4D8E">
            <w:pPr>
              <w:spacing w:before="120" w:after="120"/>
            </w:pPr>
            <w:r w:rsidRPr="00FA4D8E">
              <w:t>10.</w:t>
            </w:r>
          </w:p>
        </w:tc>
        <w:tc>
          <w:tcPr>
            <w:tcW w:w="4252" w:type="dxa"/>
          </w:tcPr>
          <w:p w:rsidR="00FA4D8E" w:rsidRPr="00FA4D8E" w:rsidRDefault="00FA4D8E" w:rsidP="00FA4D8E">
            <w:pPr>
              <w:spacing w:before="120" w:after="120" w:line="276" w:lineRule="auto"/>
            </w:pPr>
            <w:r w:rsidRPr="00FA4D8E">
              <w:t>Date of arrival in England</w:t>
            </w:r>
          </w:p>
        </w:tc>
        <w:tc>
          <w:tcPr>
            <w:tcW w:w="4456" w:type="dxa"/>
          </w:tcPr>
          <w:p w:rsidR="00FA4D8E" w:rsidRPr="00FA4D8E" w:rsidRDefault="00FA4D8E" w:rsidP="00FA4D8E">
            <w:pPr>
              <w:spacing w:before="120" w:after="120"/>
            </w:pPr>
          </w:p>
        </w:tc>
      </w:tr>
      <w:tr w:rsidR="00FA4D8E" w:rsidRPr="00FA4D8E" w:rsidTr="00394ABB">
        <w:tc>
          <w:tcPr>
            <w:tcW w:w="534" w:type="dxa"/>
          </w:tcPr>
          <w:p w:rsidR="00FA4D8E" w:rsidRPr="00FA4D8E" w:rsidRDefault="00FA4D8E" w:rsidP="00FA4D8E">
            <w:pPr>
              <w:spacing w:before="120" w:after="120"/>
            </w:pPr>
            <w:r w:rsidRPr="00FA4D8E">
              <w:t>11.</w:t>
            </w:r>
          </w:p>
        </w:tc>
        <w:tc>
          <w:tcPr>
            <w:tcW w:w="4252" w:type="dxa"/>
          </w:tcPr>
          <w:p w:rsidR="00FA4D8E" w:rsidRPr="00FA4D8E" w:rsidRDefault="00FA4D8E" w:rsidP="00FA4D8E">
            <w:pPr>
              <w:spacing w:before="120" w:after="120" w:line="276" w:lineRule="auto"/>
            </w:pPr>
            <w:r w:rsidRPr="00FA4D8E">
              <w:t>Reason for coming to this country</w:t>
            </w:r>
          </w:p>
        </w:tc>
        <w:tc>
          <w:tcPr>
            <w:tcW w:w="4456" w:type="dxa"/>
          </w:tcPr>
          <w:p w:rsidR="00FA4D8E" w:rsidRPr="00FA4D8E" w:rsidRDefault="00FA4D8E" w:rsidP="00FA4D8E">
            <w:pPr>
              <w:spacing w:before="120" w:after="120"/>
            </w:pPr>
          </w:p>
        </w:tc>
      </w:tr>
      <w:tr w:rsidR="00FA4D8E" w:rsidRPr="00FA4D8E" w:rsidTr="00394ABB">
        <w:tc>
          <w:tcPr>
            <w:tcW w:w="534" w:type="dxa"/>
          </w:tcPr>
          <w:p w:rsidR="00FA4D8E" w:rsidRPr="00FA4D8E" w:rsidRDefault="00FA4D8E" w:rsidP="00FA4D8E">
            <w:pPr>
              <w:spacing w:before="120" w:after="120"/>
            </w:pPr>
            <w:r w:rsidRPr="00FA4D8E">
              <w:t>12.</w:t>
            </w:r>
          </w:p>
        </w:tc>
        <w:tc>
          <w:tcPr>
            <w:tcW w:w="4252" w:type="dxa"/>
          </w:tcPr>
          <w:p w:rsidR="00FA4D8E" w:rsidRPr="00FA4D8E" w:rsidRDefault="00FA4D8E" w:rsidP="00FA4D8E">
            <w:pPr>
              <w:spacing w:before="120" w:after="120" w:line="276" w:lineRule="auto"/>
            </w:pPr>
            <w:r w:rsidRPr="00FA4D8E">
              <w:t>If you wish to minister full-time in England have</w:t>
            </w:r>
            <w:r>
              <w:t xml:space="preserve"> </w:t>
            </w:r>
            <w:r w:rsidRPr="00FA4D8E">
              <w:t>you obtained entry clearance to the United</w:t>
            </w:r>
            <w:r w:rsidRPr="00FA4D8E">
              <w:t xml:space="preserve"> </w:t>
            </w:r>
            <w:r w:rsidRPr="00FA4D8E">
              <w:t>Kingdom as a minister of religion? (For details</w:t>
            </w:r>
            <w:r w:rsidRPr="00FA4D8E">
              <w:t xml:space="preserve"> </w:t>
            </w:r>
            <w:r w:rsidRPr="00FA4D8E">
              <w:t>apply to the British Embassy, High Commission or</w:t>
            </w:r>
            <w:r w:rsidRPr="00FA4D8E">
              <w:t xml:space="preserve"> </w:t>
            </w:r>
            <w:r w:rsidRPr="00FA4D8E">
              <w:t>other British Diplomatic Mission in the country in</w:t>
            </w:r>
            <w:r w:rsidRPr="00FA4D8E">
              <w:t xml:space="preserve"> </w:t>
            </w:r>
            <w:r w:rsidRPr="00FA4D8E">
              <w:t>which you are living).</w:t>
            </w:r>
          </w:p>
        </w:tc>
        <w:tc>
          <w:tcPr>
            <w:tcW w:w="4456" w:type="dxa"/>
          </w:tcPr>
          <w:p w:rsidR="00FA4D8E" w:rsidRPr="00FA4D8E" w:rsidRDefault="00FA4D8E" w:rsidP="00FA4D8E">
            <w:pPr>
              <w:spacing w:before="120" w:after="120"/>
            </w:pPr>
          </w:p>
        </w:tc>
      </w:tr>
      <w:tr w:rsidR="00FA4D8E" w:rsidRPr="00FA4D8E" w:rsidTr="00394ABB">
        <w:tc>
          <w:tcPr>
            <w:tcW w:w="534" w:type="dxa"/>
          </w:tcPr>
          <w:p w:rsidR="00FA4D8E" w:rsidRPr="00FA4D8E" w:rsidRDefault="00FA4D8E" w:rsidP="00FA4D8E">
            <w:pPr>
              <w:spacing w:before="120" w:after="120"/>
            </w:pPr>
            <w:r w:rsidRPr="00FA4D8E">
              <w:t>13.</w:t>
            </w:r>
          </w:p>
        </w:tc>
        <w:tc>
          <w:tcPr>
            <w:tcW w:w="4252" w:type="dxa"/>
          </w:tcPr>
          <w:p w:rsidR="00FA4D8E" w:rsidRPr="00FA4D8E" w:rsidRDefault="00FA4D8E" w:rsidP="00FA4D8E">
            <w:pPr>
              <w:spacing w:before="120" w:after="120" w:line="276" w:lineRule="auto"/>
            </w:pPr>
            <w:r w:rsidRPr="00FA4D8E">
              <w:t>For what period of time do you have entry</w:t>
            </w:r>
            <w:r w:rsidRPr="00FA4D8E">
              <w:t xml:space="preserve"> </w:t>
            </w:r>
            <w:r w:rsidRPr="00FA4D8E">
              <w:t>clearance?</w:t>
            </w:r>
          </w:p>
        </w:tc>
        <w:tc>
          <w:tcPr>
            <w:tcW w:w="4456" w:type="dxa"/>
          </w:tcPr>
          <w:p w:rsidR="00FA4D8E" w:rsidRPr="00FA4D8E" w:rsidRDefault="00FA4D8E" w:rsidP="00FA4D8E">
            <w:pPr>
              <w:spacing w:before="120" w:after="120"/>
            </w:pPr>
          </w:p>
        </w:tc>
      </w:tr>
    </w:tbl>
    <w:p w:rsidR="00FA4D8E" w:rsidRPr="0083155D" w:rsidRDefault="00FA4D8E" w:rsidP="00FA4D8E">
      <w:pPr>
        <w:rPr>
          <w:b/>
        </w:rPr>
      </w:pPr>
      <w:r w:rsidRPr="0083155D">
        <w:rPr>
          <w:b/>
        </w:rPr>
        <w:t>*THIS APPLICATION WILL NOT ORDINARILY</w:t>
      </w:r>
      <w:r w:rsidRPr="0083155D">
        <w:rPr>
          <w:b/>
        </w:rPr>
        <w:t xml:space="preserve"> </w:t>
      </w:r>
      <w:r w:rsidRPr="0083155D">
        <w:rPr>
          <w:b/>
        </w:rPr>
        <w:t>BE CONSIDERED UNLESS THESE</w:t>
      </w:r>
      <w:r w:rsidRPr="0083155D">
        <w:rPr>
          <w:b/>
        </w:rPr>
        <w:t xml:space="preserve"> </w:t>
      </w:r>
      <w:r w:rsidRPr="0083155D">
        <w:rPr>
          <w:b/>
        </w:rPr>
        <w:t xml:space="preserve">DOCUMENTS ARE ATTACHED.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4252"/>
        <w:gridCol w:w="4456"/>
      </w:tblGrid>
      <w:tr w:rsidR="00FA4D8E" w:rsidRPr="00FA4D8E" w:rsidTr="00394ABB">
        <w:tc>
          <w:tcPr>
            <w:tcW w:w="534" w:type="dxa"/>
          </w:tcPr>
          <w:p w:rsidR="00FA4D8E" w:rsidRPr="00FA4D8E" w:rsidRDefault="00FA4D8E" w:rsidP="00FA4D8E">
            <w:pPr>
              <w:spacing w:before="120" w:after="120"/>
            </w:pPr>
            <w:r w:rsidRPr="00FA4D8E">
              <w:lastRenderedPageBreak/>
              <w:t>14.</w:t>
            </w:r>
          </w:p>
        </w:tc>
        <w:tc>
          <w:tcPr>
            <w:tcW w:w="4252" w:type="dxa"/>
          </w:tcPr>
          <w:p w:rsidR="00FA4D8E" w:rsidRPr="00FA4D8E" w:rsidRDefault="00FA4D8E" w:rsidP="00FA4D8E">
            <w:pPr>
              <w:spacing w:before="120" w:after="120" w:line="276" w:lineRule="auto"/>
            </w:pPr>
            <w:r w:rsidRPr="00FA4D8E">
              <w:t>For what period of time are you seeking</w:t>
            </w:r>
            <w:r>
              <w:t xml:space="preserve"> </w:t>
            </w:r>
            <w:r w:rsidRPr="00FA4D8E">
              <w:t>permission? (First applications are normally</w:t>
            </w:r>
            <w:r w:rsidRPr="00FA4D8E">
              <w:t xml:space="preserve"> </w:t>
            </w:r>
            <w:r w:rsidRPr="00FA4D8E">
              <w:t>granted for a maximum period of three years or</w:t>
            </w:r>
            <w:r w:rsidRPr="00FA4D8E">
              <w:t xml:space="preserve"> </w:t>
            </w:r>
            <w:r w:rsidRPr="00FA4D8E">
              <w:t>the period of entry clearance, whichever is</w:t>
            </w:r>
            <w:r w:rsidRPr="00FA4D8E">
              <w:t xml:space="preserve"> </w:t>
            </w:r>
            <w:r w:rsidRPr="00FA4D8E">
              <w:t>shorter).</w:t>
            </w:r>
          </w:p>
        </w:tc>
        <w:tc>
          <w:tcPr>
            <w:tcW w:w="4456" w:type="dxa"/>
          </w:tcPr>
          <w:p w:rsidR="00FA4D8E" w:rsidRPr="00FA4D8E" w:rsidRDefault="00FA4D8E" w:rsidP="00FA4D8E">
            <w:pPr>
              <w:spacing w:before="120" w:after="120"/>
            </w:pPr>
          </w:p>
        </w:tc>
      </w:tr>
      <w:tr w:rsidR="00FA4D8E" w:rsidRPr="00FA4D8E" w:rsidTr="00394ABB">
        <w:tc>
          <w:tcPr>
            <w:tcW w:w="534" w:type="dxa"/>
          </w:tcPr>
          <w:p w:rsidR="00FA4D8E" w:rsidRPr="00FA4D8E" w:rsidRDefault="00FA4D8E" w:rsidP="00FA4D8E">
            <w:pPr>
              <w:spacing w:before="120" w:after="120"/>
            </w:pPr>
            <w:r w:rsidRPr="00FA4D8E">
              <w:t>15.</w:t>
            </w:r>
          </w:p>
        </w:tc>
        <w:tc>
          <w:tcPr>
            <w:tcW w:w="4252" w:type="dxa"/>
          </w:tcPr>
          <w:p w:rsidR="00FA4D8E" w:rsidRPr="00FA4D8E" w:rsidRDefault="00FA4D8E" w:rsidP="00FA4D8E">
            <w:pPr>
              <w:spacing w:before="120" w:after="120" w:line="276" w:lineRule="auto"/>
            </w:pPr>
            <w:r w:rsidRPr="00FA4D8E">
              <w:t>Have you consulted the Bishop of the Diocese in</w:t>
            </w:r>
            <w:r w:rsidRPr="00FA4D8E">
              <w:t xml:space="preserve"> </w:t>
            </w:r>
            <w:r w:rsidRPr="00FA4D8E">
              <w:t>England in which you wish to officiate? If so, with</w:t>
            </w:r>
            <w:r w:rsidRPr="00FA4D8E">
              <w:t xml:space="preserve"> </w:t>
            </w:r>
            <w:r w:rsidRPr="00FA4D8E">
              <w:t>what result?</w:t>
            </w:r>
          </w:p>
        </w:tc>
        <w:tc>
          <w:tcPr>
            <w:tcW w:w="4456" w:type="dxa"/>
          </w:tcPr>
          <w:p w:rsidR="00FA4D8E" w:rsidRPr="00FA4D8E" w:rsidRDefault="00FA4D8E" w:rsidP="00FA4D8E">
            <w:pPr>
              <w:spacing w:before="120" w:after="120"/>
            </w:pPr>
          </w:p>
        </w:tc>
      </w:tr>
    </w:tbl>
    <w:p w:rsidR="0083155D" w:rsidRDefault="0083155D" w:rsidP="00FA4D8E">
      <w:pPr>
        <w:rPr>
          <w:b/>
        </w:rPr>
      </w:pPr>
    </w:p>
    <w:p w:rsidR="00FA4D8E" w:rsidRPr="0083155D" w:rsidRDefault="00FA4D8E" w:rsidP="00FA4D8E">
      <w:pPr>
        <w:rPr>
          <w:b/>
        </w:rPr>
      </w:pPr>
      <w:r w:rsidRPr="0083155D">
        <w:rPr>
          <w:b/>
        </w:rPr>
        <w:t>*PLEASE ATTACH ANY LETTER INDICATING THAT YOU HAVE THAT BISHOP’S PERMISSION TO</w:t>
      </w:r>
      <w:r w:rsidRPr="0083155D">
        <w:rPr>
          <w:b/>
        </w:rPr>
        <w:t xml:space="preserve"> O</w:t>
      </w:r>
      <w:r w:rsidRPr="0083155D">
        <w:rPr>
          <w:b/>
        </w:rPr>
        <w:t>FFICIATE IN THE DIOCESE.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4252"/>
        <w:gridCol w:w="4456"/>
      </w:tblGrid>
      <w:tr w:rsidR="00FA4D8E" w:rsidRPr="00FA4D8E" w:rsidTr="00394ABB">
        <w:tc>
          <w:tcPr>
            <w:tcW w:w="534" w:type="dxa"/>
          </w:tcPr>
          <w:p w:rsidR="00FA4D8E" w:rsidRPr="00FA4D8E" w:rsidRDefault="00FA4D8E" w:rsidP="00FA4D8E">
            <w:pPr>
              <w:spacing w:before="120" w:after="120"/>
            </w:pPr>
            <w:r w:rsidRPr="00FA4D8E">
              <w:t>16.</w:t>
            </w:r>
          </w:p>
        </w:tc>
        <w:tc>
          <w:tcPr>
            <w:tcW w:w="4252" w:type="dxa"/>
          </w:tcPr>
          <w:p w:rsidR="00FA4D8E" w:rsidRPr="00FA4D8E" w:rsidRDefault="00FA4D8E" w:rsidP="00FA4D8E">
            <w:pPr>
              <w:spacing w:before="120" w:after="120" w:line="276" w:lineRule="auto"/>
            </w:pPr>
            <w:r w:rsidRPr="00FA4D8E">
              <w:t>Have you at any time held an appointment in the</w:t>
            </w:r>
            <w:r w:rsidRPr="00FA4D8E">
              <w:t xml:space="preserve"> </w:t>
            </w:r>
            <w:r w:rsidRPr="00FA4D8E">
              <w:t>Church of England since ordination? If so, give</w:t>
            </w:r>
            <w:r w:rsidRPr="00FA4D8E">
              <w:t xml:space="preserve"> </w:t>
            </w:r>
            <w:r w:rsidRPr="00FA4D8E">
              <w:t>details.</w:t>
            </w:r>
          </w:p>
        </w:tc>
        <w:tc>
          <w:tcPr>
            <w:tcW w:w="4456" w:type="dxa"/>
          </w:tcPr>
          <w:p w:rsidR="00FA4D8E" w:rsidRPr="00FA4D8E" w:rsidRDefault="00FA4D8E" w:rsidP="00FA4D8E">
            <w:pPr>
              <w:spacing w:before="120" w:after="120"/>
            </w:pPr>
          </w:p>
        </w:tc>
      </w:tr>
      <w:tr w:rsidR="00FA4D8E" w:rsidRPr="00FA4D8E" w:rsidTr="00394ABB">
        <w:tc>
          <w:tcPr>
            <w:tcW w:w="534" w:type="dxa"/>
          </w:tcPr>
          <w:p w:rsidR="00FA4D8E" w:rsidRPr="00FA4D8E" w:rsidRDefault="00FA4D8E" w:rsidP="00FA4D8E">
            <w:pPr>
              <w:spacing w:before="120" w:after="120"/>
            </w:pPr>
            <w:r w:rsidRPr="00FA4D8E">
              <w:t>17.</w:t>
            </w:r>
          </w:p>
        </w:tc>
        <w:tc>
          <w:tcPr>
            <w:tcW w:w="4252" w:type="dxa"/>
          </w:tcPr>
          <w:p w:rsidR="00FA4D8E" w:rsidRPr="00FA4D8E" w:rsidRDefault="00FA4D8E" w:rsidP="00FA4D8E">
            <w:pPr>
              <w:spacing w:before="120" w:after="120" w:line="276" w:lineRule="auto"/>
            </w:pPr>
            <w:r w:rsidRPr="00FA4D8E">
              <w:t xml:space="preserve">Have you applied to the Archbishop of </w:t>
            </w:r>
            <w:r>
              <w:t xml:space="preserve">York </w:t>
            </w:r>
            <w:r w:rsidRPr="00FA4D8E">
              <w:t xml:space="preserve">for </w:t>
            </w:r>
            <w:proofErr w:type="gramStart"/>
            <w:r w:rsidRPr="00FA4D8E">
              <w:t>a Permission</w:t>
            </w:r>
            <w:proofErr w:type="gramEnd"/>
            <w:r w:rsidRPr="00FA4D8E">
              <w:t xml:space="preserve"> under the Measure? If so, when</w:t>
            </w:r>
            <w:r w:rsidRPr="00FA4D8E">
              <w:t xml:space="preserve"> </w:t>
            </w:r>
            <w:r w:rsidRPr="00FA4D8E">
              <w:t>and with what result?</w:t>
            </w:r>
          </w:p>
        </w:tc>
        <w:tc>
          <w:tcPr>
            <w:tcW w:w="4456" w:type="dxa"/>
          </w:tcPr>
          <w:p w:rsidR="00FA4D8E" w:rsidRPr="00FA4D8E" w:rsidRDefault="00FA4D8E" w:rsidP="00FA4D8E">
            <w:pPr>
              <w:spacing w:before="120" w:after="120"/>
            </w:pPr>
          </w:p>
        </w:tc>
      </w:tr>
    </w:tbl>
    <w:p w:rsidR="00FA4D8E" w:rsidRDefault="00FA4D8E" w:rsidP="00FA4D8E"/>
    <w:p w:rsidR="00FA4D8E" w:rsidRDefault="00FA4D8E" w:rsidP="00FA4D8E"/>
    <w:p w:rsidR="00FA4D8E" w:rsidRDefault="00FA4D8E" w:rsidP="00FA4D8E">
      <w:r>
        <w:t>Date: ………………………………………. Signature: ……………………………………………………..</w:t>
      </w:r>
    </w:p>
    <w:p w:rsidR="00FA4D8E" w:rsidRDefault="00FA4D8E" w:rsidP="00FA4D8E"/>
    <w:p w:rsidR="00FA4D8E" w:rsidRDefault="00FA4D8E" w:rsidP="00FA4D8E">
      <w:r>
        <w:t xml:space="preserve">HAVE YOU </w:t>
      </w:r>
      <w:proofErr w:type="gramStart"/>
      <w:r>
        <w:t>ENCLOSED:</w:t>
      </w:r>
      <w:proofErr w:type="gramEnd"/>
    </w:p>
    <w:p w:rsidR="00FA4D8E" w:rsidRPr="0083155D" w:rsidRDefault="00FA4D8E" w:rsidP="0083155D">
      <w:pPr>
        <w:pStyle w:val="ListParagraph"/>
        <w:numPr>
          <w:ilvl w:val="0"/>
          <w:numId w:val="1"/>
        </w:numPr>
        <w:rPr>
          <w:b/>
        </w:rPr>
      </w:pPr>
      <w:r w:rsidRPr="0083155D">
        <w:rPr>
          <w:b/>
        </w:rPr>
        <w:t>LETTERS OF ORDERS</w:t>
      </w:r>
    </w:p>
    <w:p w:rsidR="00FA4D8E" w:rsidRPr="0083155D" w:rsidRDefault="00FA4D8E" w:rsidP="0083155D">
      <w:pPr>
        <w:pStyle w:val="ListParagraph"/>
        <w:numPr>
          <w:ilvl w:val="0"/>
          <w:numId w:val="1"/>
        </w:numPr>
        <w:rPr>
          <w:b/>
        </w:rPr>
      </w:pPr>
      <w:r w:rsidRPr="0083155D">
        <w:rPr>
          <w:b/>
        </w:rPr>
        <w:t>LETTER OF RECOMMENDATION FROM YOUR BISHOP</w:t>
      </w:r>
    </w:p>
    <w:p w:rsidR="00FA4D8E" w:rsidRPr="0083155D" w:rsidRDefault="00FA4D8E" w:rsidP="0083155D">
      <w:pPr>
        <w:pStyle w:val="ListParagraph"/>
        <w:numPr>
          <w:ilvl w:val="0"/>
          <w:numId w:val="1"/>
        </w:numPr>
        <w:rPr>
          <w:b/>
        </w:rPr>
      </w:pPr>
      <w:r w:rsidRPr="0083155D">
        <w:rPr>
          <w:b/>
        </w:rPr>
        <w:t>LETTER INDICATING BISHOP’S PERMISSION FROM AN ENGLISH DIOCESE</w:t>
      </w:r>
    </w:p>
    <w:p w:rsidR="00006C38" w:rsidRDefault="00FA4D8E" w:rsidP="00FA4D8E">
      <w:r>
        <w:t>*THIS APPLICATION WILL NOT ORDINARILY</w:t>
      </w:r>
      <w:r>
        <w:t xml:space="preserve"> </w:t>
      </w:r>
      <w:r>
        <w:t>BE CONSIDERED UNLESS THESE</w:t>
      </w:r>
      <w:r>
        <w:t xml:space="preserve"> </w:t>
      </w:r>
      <w:r>
        <w:t>DOCUMENTS ARE ATTACHED.</w:t>
      </w:r>
    </w:p>
    <w:sectPr w:rsidR="00006C38" w:rsidSect="0083155D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6115F"/>
    <w:multiLevelType w:val="hybridMultilevel"/>
    <w:tmpl w:val="538C73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D8E"/>
    <w:rsid w:val="00006C38"/>
    <w:rsid w:val="00394ABB"/>
    <w:rsid w:val="0083155D"/>
    <w:rsid w:val="00B83621"/>
    <w:rsid w:val="00EF16C7"/>
    <w:rsid w:val="00FA4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4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315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4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315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8882DAE1</Template>
  <TotalTime>1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Birketts</Company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Stuart Jones</dc:creator>
  <cp:lastModifiedBy>Stuart Jones</cp:lastModifiedBy>
  <cp:revision>2</cp:revision>
  <dcterms:created xsi:type="dcterms:W3CDTF">2018-04-30T09:54:00Z</dcterms:created>
  <dcterms:modified xsi:type="dcterms:W3CDTF">2018-04-30T09:54:00Z</dcterms:modified>
</cp:coreProperties>
</file>